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8" w:rsidRDefault="007A7F28">
      <w:pPr>
        <w:spacing w:after="0" w:line="170" w:lineRule="exact"/>
        <w:rPr>
          <w:sz w:val="17"/>
          <w:szCs w:val="17"/>
        </w:rPr>
      </w:pPr>
    </w:p>
    <w:p w:rsidR="007A7F28" w:rsidRDefault="007A7F28">
      <w:pPr>
        <w:spacing w:after="0" w:line="240" w:lineRule="auto"/>
        <w:ind w:left="236" w:right="-76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26" style="position:absolute;left:0;text-align:left;margin-left:56.45pt;margin-top:-16.85pt;width:482.4pt;height:17.1pt;z-index:-251668480;mso-position-horizontal-relative:page" coordorigin="1129,-337" coordsize="9648,342">
            <v:group id="_x0000_s1027" style="position:absolute;left:1138;top:-332;width:2;height:332" coordorigin="1138,-332" coordsize="2,332">
              <v:shape id="_x0000_s1028" style="position:absolute;left:1138;top:-332;width:2;height:332" coordorigin="1138,-332" coordsize="0,332" path="m1138,-332r,332e" filled="f" strokeweight=".5pt">
                <v:path arrowok="t"/>
              </v:shape>
            </v:group>
            <v:group id="_x0000_s1029" style="position:absolute;left:10768;top:-332;width:2;height:332" coordorigin="10768,-332" coordsize="2,332">
              <v:shape id="_x0000_s1030" style="position:absolute;left:10768;top:-332;width:2;height:332" coordorigin="10768,-332" coordsize="0,332" path="m10768,-332r,332e" filled="f" strokeweight=".5pt">
                <v:path arrowok="t"/>
              </v:shape>
            </v:group>
            <v:group id="_x0000_s1031" style="position:absolute;left:1134;top:-328;width:9638;height:2" coordorigin="1134,-328" coordsize="9638,2">
              <v:shape id="_x0000_s1032" style="position:absolute;left:1134;top:-328;width:9638;height:2" coordorigin="1134,-328" coordsize="9638,0" path="m1134,-328r9638,e" filled="f" strokeweight=".5pt">
                <v:path arrowok="t"/>
              </v:shape>
            </v:group>
            <v:group id="_x0000_s1033" style="position:absolute;left:1134;top:-4;width:9638;height:2" coordorigin="1134,-4" coordsize="9638,2">
              <v:shape id="_x0000_s1034" style="position:absolute;left:1134;top:-4;width:9638;height:2" coordorigin="1134,-4" coordsize="9638,0" path="m1134,-4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Allegato 1)</w:t>
      </w:r>
    </w:p>
    <w:p w:rsidR="007A7F28" w:rsidRDefault="007A7F28">
      <w:pPr>
        <w:spacing w:after="0" w:line="200" w:lineRule="exact"/>
        <w:rPr>
          <w:sz w:val="20"/>
          <w:szCs w:val="20"/>
        </w:rPr>
      </w:pPr>
      <w:r>
        <w:br w:type="column"/>
      </w:r>
    </w:p>
    <w:p w:rsidR="007A7F28" w:rsidRDefault="007A7F28">
      <w:pPr>
        <w:spacing w:before="2" w:after="0" w:line="240" w:lineRule="exact"/>
        <w:rPr>
          <w:sz w:val="24"/>
          <w:szCs w:val="24"/>
        </w:rPr>
      </w:pPr>
    </w:p>
    <w:p w:rsidR="007A7F28" w:rsidRDefault="007A7F28">
      <w:pPr>
        <w:spacing w:after="0" w:line="263" w:lineRule="exact"/>
        <w:ind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35" style="position:absolute;margin-left:56.45pt;margin-top:26.95pt;width:482.4pt;height:17.1pt;z-index:-251671552;mso-position-horizontal-relative:page" coordorigin="1129,539" coordsize="9648,342">
            <v:group id="_x0000_s1036" style="position:absolute;left:1134;top:544;width:9638;height:332" coordorigin="1134,544" coordsize="9638,332">
              <v:shape id="_x0000_s1037" style="position:absolute;left:1134;top:544;width:9638;height:332" coordorigin="1134,544" coordsize="9638,332" path="m1134,876r9638,l10772,544r-9638,l1134,876e" fillcolor="#bfbfbf" stroked="f">
                <v:path arrowok="t"/>
              </v:shape>
            </v:group>
            <v:group id="_x0000_s1038" style="position:absolute;left:1138;top:544;width:2;height:332" coordorigin="1138,544" coordsize="2,332">
              <v:shape id="_x0000_s1039" style="position:absolute;left:1138;top:544;width:2;height:332" coordorigin="1138,544" coordsize="0,332" path="m1138,544r,332e" filled="f" strokeweight=".5pt">
                <v:path arrowok="t"/>
              </v:shape>
            </v:group>
            <v:group id="_x0000_s1040" style="position:absolute;left:10768;top:544;width:2;height:332" coordorigin="10768,544" coordsize="2,332">
              <v:shape id="_x0000_s1041" style="position:absolute;left:10768;top:544;width:2;height:332" coordorigin="10768,544" coordsize="0,332" path="m10768,544r,332e" filled="f" strokeweight=".5pt">
                <v:path arrowok="t"/>
              </v:shape>
            </v:group>
            <v:group id="_x0000_s1042" style="position:absolute;left:1134;top:548;width:9638;height:2" coordorigin="1134,548" coordsize="9638,2">
              <v:shape id="_x0000_s1043" style="position:absolute;left:1134;top:548;width:9638;height:2" coordorigin="1134,548" coordsize="9638,0" path="m1134,548r9638,e" filled="f" strokeweight=".5pt">
                <v:path arrowok="t"/>
              </v:shape>
            </v:group>
            <v:group id="_x0000_s1044" style="position:absolute;left:1134;top:872;width:9638;height:2" coordorigin="1134,872" coordsize="9638,2">
              <v:shape id="_x0000_s1045" style="position:absolute;left:1134;top:872;width:9638;height:2" coordorigin="1134,872" coordsize="9638,0" path="m1134,872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position w:val="1"/>
          <w:sz w:val="24"/>
          <w:szCs w:val="24"/>
        </w:rPr>
        <w:t>SCHEMA PER LA REDAZIONE DEI PROGETTI</w:t>
      </w:r>
    </w:p>
    <w:p w:rsidR="007A7F28" w:rsidRDefault="007A7F28">
      <w:pPr>
        <w:spacing w:after="0"/>
        <w:sectPr w:rsidR="007A7F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580" w:right="780" w:bottom="540" w:left="900" w:header="720" w:footer="346" w:gutter="0"/>
          <w:pgNumType w:start="16"/>
          <w:cols w:num="2" w:space="720" w:equalWidth="0">
            <w:col w:w="1821" w:space="643"/>
            <w:col w:w="7756"/>
          </w:cols>
        </w:sectPr>
      </w:pPr>
    </w:p>
    <w:p w:rsidR="007A7F28" w:rsidRDefault="007A7F28">
      <w:pPr>
        <w:spacing w:before="14" w:after="0" w:line="260" w:lineRule="exact"/>
        <w:rPr>
          <w:sz w:val="26"/>
          <w:szCs w:val="26"/>
        </w:rPr>
      </w:pPr>
    </w:p>
    <w:p w:rsidR="007A7F28" w:rsidRDefault="007A7F28">
      <w:pPr>
        <w:spacing w:before="36" w:after="0" w:line="263" w:lineRule="exact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1"/>
          <w:sz w:val="24"/>
          <w:szCs w:val="24"/>
        </w:rPr>
        <w:t>A) RICHIEDENTE ED ENTE RESPONSABILE</w:t>
      </w:r>
    </w:p>
    <w:p w:rsidR="007A7F28" w:rsidRDefault="007A7F28">
      <w:pPr>
        <w:spacing w:before="5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2484"/>
        <w:gridCol w:w="6836"/>
      </w:tblGrid>
      <w:tr w:rsidR="007A7F28" w:rsidRPr="00526CDF">
        <w:trPr>
          <w:trHeight w:hRule="exact" w:val="8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A1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Indicare il</w:t>
            </w:r>
          </w:p>
          <w:p w:rsidR="007A7F28" w:rsidRDefault="007A7F28">
            <w:pPr>
              <w:spacing w:after="0" w:line="240" w:lineRule="auto"/>
              <w:ind w:left="103" w:right="72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soggetto richiedente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A2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Indicare l'Ente</w:t>
            </w:r>
          </w:p>
          <w:p w:rsidR="007A7F28" w:rsidRDefault="007A7F28">
            <w:pPr>
              <w:spacing w:after="0" w:line="240" w:lineRule="auto"/>
              <w:ind w:left="103" w:right="29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titolare della decisione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A3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Indicare gli</w:t>
            </w:r>
          </w:p>
          <w:p w:rsidR="007A7F28" w:rsidRDefault="007A7F28">
            <w:pPr>
              <w:spacing w:after="0" w:line="240" w:lineRule="auto"/>
              <w:ind w:left="103" w:right="29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Enti o gli altri soggetti aderenti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20" w:after="0" w:line="240" w:lineRule="exact"/>
        <w:rPr>
          <w:sz w:val="24"/>
          <w:szCs w:val="24"/>
        </w:rPr>
      </w:pPr>
    </w:p>
    <w:p w:rsidR="007A7F28" w:rsidRDefault="007A7F28">
      <w:pPr>
        <w:spacing w:before="36" w:after="0" w:line="240" w:lineRule="auto"/>
        <w:ind w:left="326" w:right="4654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46" style="position:absolute;left:0;text-align:left;margin-left:56.45pt;margin-top:30.25pt;width:482.4pt;height:30.7pt;z-index:-251667456;mso-position-horizontal-relative:page" coordorigin="1129,605" coordsize="9648,614">
            <v:group id="_x0000_s1047" style="position:absolute;left:1138;top:610;width:2;height:604" coordorigin="1138,610" coordsize="2,604">
              <v:shape id="_x0000_s1048" style="position:absolute;left:1138;top:610;width:2;height:604" coordorigin="1138,610" coordsize="0,604" path="m1138,610r,604e" filled="f" strokeweight=".5pt">
                <v:path arrowok="t"/>
              </v:shape>
            </v:group>
            <v:group id="_x0000_s1049" style="position:absolute;left:10768;top:610;width:2;height:604" coordorigin="10768,610" coordsize="2,604">
              <v:shape id="_x0000_s1050" style="position:absolute;left:10768;top:610;width:2;height:604" coordorigin="10768,610" coordsize="0,604" path="m10768,610r,604e" filled="f" strokeweight=".5pt">
                <v:path arrowok="t"/>
              </v:shape>
            </v:group>
            <v:group id="_x0000_s1051" style="position:absolute;left:1134;top:614;width:9638;height:2" coordorigin="1134,614" coordsize="9638,2">
              <v:shape id="_x0000_s1052" style="position:absolute;left:1134;top:614;width:9638;height:2" coordorigin="1134,614" coordsize="9638,0" path="m1134,614r9638,e" filled="f" strokeweight=".5pt">
                <v:path arrowok="t"/>
              </v:shape>
            </v:group>
            <v:group id="_x0000_s1053" style="position:absolute;left:1134;top:1210;width:9638;height:2" coordorigin="1134,1210" coordsize="9638,2">
              <v:shape id="_x0000_s1054" style="position:absolute;left:1134;top:1210;width:9638;height:2" coordorigin="1134,1210" coordsize="9638,0" path="m1134,1210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B) TITOLO DEL PROCESSO PARTECIPATIVO</w:t>
      </w: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before="8"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326" w:right="2926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55" style="position:absolute;left:0;text-align:left;margin-left:56.45pt;margin-top:-75.75pt;width:482.4pt;height:17.1pt;z-index:-251670528;mso-position-horizontal-relative:page" coordorigin="1129,-1515" coordsize="9648,342">
            <v:group id="_x0000_s1056" style="position:absolute;left:1134;top:-1510;width:9638;height:332" coordorigin="1134,-1510" coordsize="9638,332">
              <v:shape id="_x0000_s1057" style="position:absolute;left:1134;top:-1510;width:9638;height:332" coordorigin="1134,-1510" coordsize="9638,332" path="m1134,-1178r9638,l10772,-1510r-9638,l1134,-1178e" fillcolor="#bfbfbf" stroked="f">
                <v:path arrowok="t"/>
              </v:shape>
            </v:group>
            <v:group id="_x0000_s1058" style="position:absolute;left:1138;top:-1510;width:2;height:332" coordorigin="1138,-1510" coordsize="2,332">
              <v:shape id="_x0000_s1059" style="position:absolute;left:1138;top:-1510;width:2;height:332" coordorigin="1138,-1510" coordsize="0,332" path="m1138,-1510r,332e" filled="f" strokeweight=".5pt">
                <v:path arrowok="t"/>
              </v:shape>
            </v:group>
            <v:group id="_x0000_s1060" style="position:absolute;left:10768;top:-1510;width:2;height:332" coordorigin="10768,-1510" coordsize="2,332">
              <v:shape id="_x0000_s1061" style="position:absolute;left:10768;top:-1510;width:2;height:332" coordorigin="10768,-1510" coordsize="0,332" path="m10768,-1510r,332e" filled="f" strokeweight=".5pt">
                <v:path arrowok="t"/>
              </v:shape>
            </v:group>
            <v:group id="_x0000_s1062" style="position:absolute;left:1134;top:-1506;width:9638;height:2" coordorigin="1134,-1506" coordsize="9638,2">
              <v:shape id="_x0000_s1063" style="position:absolute;left:1134;top:-1506;width:9638;height:2" coordorigin="1134,-1506" coordsize="9638,0" path="m1134,-1506r9638,e" filled="f" strokeweight=".5pt">
                <v:path arrowok="t"/>
              </v:shape>
            </v:group>
            <v:group id="_x0000_s1064" style="position:absolute;left:1134;top:-1182;width:9638;height:2" coordorigin="1134,-1182" coordsize="9638,2">
              <v:shape id="_x0000_s1065" style="position:absolute;left:1134;top:-1182;width:9638;height:2" coordorigin="1134,-1182" coordsize="9638,0" path="m1134,-1182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C) OGGETTO E CONTESTO DEL PROCESSO PARTECIPATIVO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306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66" style="position:absolute;left:0;text-align:left;margin-left:56.45pt;margin-top:-30.45pt;width:482.4pt;height:17.1pt;z-index:-251669504;mso-position-horizontal-relative:page" coordorigin="1129,-609" coordsize="9648,342">
            <v:group id="_x0000_s1067" style="position:absolute;left:1134;top:-604;width:9638;height:332" coordorigin="1134,-604" coordsize="9638,332">
              <v:shape id="_x0000_s1068" style="position:absolute;left:1134;top:-604;width:9638;height:332" coordorigin="1134,-604" coordsize="9638,332" path="m1134,-272r9638,l10772,-604r-9638,l1134,-272e" fillcolor="#bfbfbf" stroked="f">
                <v:path arrowok="t"/>
              </v:shape>
            </v:group>
            <v:group id="_x0000_s1069" style="position:absolute;left:1138;top:-604;width:2;height:332" coordorigin="1138,-604" coordsize="2,332">
              <v:shape id="_x0000_s1070" style="position:absolute;left:1138;top:-604;width:2;height:332" coordorigin="1138,-604" coordsize="0,332" path="m1138,-604r,332e" filled="f" strokeweight=".5pt">
                <v:path arrowok="t"/>
              </v:shape>
            </v:group>
            <v:group id="_x0000_s1071" style="position:absolute;left:10768;top:-604;width:2;height:332" coordorigin="10768,-604" coordsize="2,332">
              <v:shape id="_x0000_s1072" style="position:absolute;left:10768;top:-604;width:2;height:332" coordorigin="10768,-604" coordsize="0,332" path="m10768,-604r,332e" filled="f" strokeweight=".5pt">
                <v:path arrowok="t"/>
              </v:shape>
            </v:group>
            <v:group id="_x0000_s1073" style="position:absolute;left:1134;top:-600;width:9638;height:2" coordorigin="1134,-600" coordsize="9638,2">
              <v:shape id="_x0000_s1074" style="position:absolute;left:1134;top:-600;width:9638;height:2" coordorigin="1134,-600" coordsize="9638,0" path="m1134,-600r9638,e" filled="f" strokeweight=".5pt">
                <v:path arrowok="t"/>
              </v:shape>
            </v:group>
            <v:group id="_x0000_s1075" style="position:absolute;left:1134;top:-276;width:9638;height:2" coordorigin="1134,-276" coordsize="9638,2">
              <v:shape id="_x0000_s1076" style="position:absolute;left:1134;top:-276;width:9638;height:2" coordorigin="1134,-276" coordsize="9638,0" path="m1134,-276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 xml:space="preserve">(Descrivere </w:t>
      </w:r>
      <w:r>
        <w:rPr>
          <w:rFonts w:ascii="Courier New" w:hAnsi="Courier New" w:cs="Courier New"/>
          <w:i/>
          <w:iCs/>
          <w:spacing w:val="11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con </w:t>
      </w:r>
      <w:r>
        <w:rPr>
          <w:rFonts w:ascii="Courier New" w:hAnsi="Courier New" w:cs="Courier New"/>
          <w:i/>
          <w:iCs/>
          <w:spacing w:val="11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precisione </w:t>
      </w:r>
      <w:r>
        <w:rPr>
          <w:rFonts w:ascii="Courier New" w:hAnsi="Courier New" w:cs="Courier New"/>
          <w:i/>
          <w:iCs/>
          <w:spacing w:val="12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l'oggetto </w:t>
      </w:r>
      <w:r>
        <w:rPr>
          <w:rFonts w:ascii="Courier New" w:hAnsi="Courier New" w:cs="Courier New"/>
          <w:b/>
          <w:bCs/>
          <w:i/>
          <w:iCs/>
          <w:spacing w:val="118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del </w:t>
      </w:r>
      <w:r>
        <w:rPr>
          <w:rFonts w:ascii="Courier New" w:hAnsi="Courier New" w:cs="Courier New"/>
          <w:b/>
          <w:bCs/>
          <w:i/>
          <w:iCs/>
          <w:spacing w:val="118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processo </w:t>
      </w:r>
      <w:r>
        <w:rPr>
          <w:rFonts w:ascii="Courier New" w:hAnsi="Courier New" w:cs="Courier New"/>
          <w:b/>
          <w:bCs/>
          <w:i/>
          <w:iCs/>
          <w:spacing w:val="12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e </w:t>
      </w:r>
      <w:r>
        <w:rPr>
          <w:rFonts w:ascii="Courier New" w:hAnsi="Courier New" w:cs="Courier New"/>
          <w:i/>
          <w:iCs/>
          <w:spacing w:val="11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il procedimento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ad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esso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collegato.  </w:t>
      </w:r>
      <w:r>
        <w:rPr>
          <w:rFonts w:ascii="Courier New" w:hAnsi="Courier New" w:cs="Courier New"/>
          <w:i/>
          <w:iCs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Deve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essere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anche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indicato</w:t>
      </w:r>
      <w:r>
        <w:rPr>
          <w:rFonts w:ascii="Courier New" w:hAnsi="Courier New" w:cs="Courier New"/>
          <w:i/>
          <w:iCs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in quale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fase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decisionale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si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colloca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il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processo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partecipativo</w:t>
      </w:r>
      <w:r>
        <w:rPr>
          <w:rFonts w:ascii="Courier New" w:hAnsi="Courier New" w:cs="Courier New"/>
          <w:i/>
          <w:iCs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e quali altri enti potrebbero essere coinvolti dall'eventuale avvio del processo.</w:t>
      </w:r>
    </w:p>
    <w:p w:rsidR="007A7F28" w:rsidRDefault="007A7F28">
      <w:pPr>
        <w:tabs>
          <w:tab w:val="left" w:pos="1920"/>
          <w:tab w:val="left" w:pos="2460"/>
          <w:tab w:val="left" w:pos="3880"/>
          <w:tab w:val="left" w:pos="4860"/>
          <w:tab w:val="left" w:pos="5400"/>
          <w:tab w:val="left" w:pos="6360"/>
          <w:tab w:val="left" w:pos="6920"/>
          <w:tab w:val="left" w:pos="7460"/>
          <w:tab w:val="left" w:pos="7860"/>
          <w:tab w:val="left" w:pos="9560"/>
        </w:tabs>
        <w:spacing w:after="0" w:line="240" w:lineRule="auto"/>
        <w:ind w:left="236" w:right="308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77" style="position:absolute;left:0;text-align:left;margin-left:56.45pt;margin-top:40.55pt;width:482.4pt;height:234.7pt;z-index:-251666432;mso-position-horizontal-relative:page" coordorigin="1129,811" coordsize="9648,4694">
            <v:group id="_x0000_s1078" style="position:absolute;left:1138;top:816;width:2;height:4684" coordorigin="1138,816" coordsize="2,4684">
              <v:shape id="_x0000_s1079" style="position:absolute;left:1138;top:816;width:2;height:4684" coordorigin="1138,816" coordsize="0,4684" path="m1138,816r,4684e" filled="f" strokeweight=".5pt">
                <v:path arrowok="t"/>
              </v:shape>
            </v:group>
            <v:group id="_x0000_s1080" style="position:absolute;left:10768;top:816;width:2;height:4684" coordorigin="10768,816" coordsize="2,4684">
              <v:shape id="_x0000_s1081" style="position:absolute;left:10768;top:816;width:2;height:4684" coordorigin="10768,816" coordsize="0,4684" path="m10768,816r,4684e" filled="f" strokeweight=".5pt">
                <v:path arrowok="t"/>
              </v:shape>
            </v:group>
            <v:group id="_x0000_s1082" style="position:absolute;left:1134;top:820;width:9638;height:2" coordorigin="1134,820" coordsize="9638,2">
              <v:shape id="_x0000_s1083" style="position:absolute;left:1134;top:820;width:9638;height:2" coordorigin="1134,820" coordsize="9638,0" path="m1134,820r9638,e" filled="f" strokeweight=".5pt">
                <v:path arrowok="t"/>
              </v:shape>
            </v:group>
            <v:group id="_x0000_s1084" style="position:absolute;left:1134;top:5496;width:9638;height:2" coordorigin="1134,5496" coordsize="9638,2">
              <v:shape id="_x0000_s1085" style="position:absolute;left:1134;top:5496;width:9638;height:2" coordorigin="1134,5496" coordsize="9638,0" path="m1134,5496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Descrivere</w:t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il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  <w:t>contesto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>entro</w:t>
      </w:r>
      <w:r>
        <w:rPr>
          <w:rFonts w:ascii="Courier New" w:hAnsi="Courier New" w:cs="Courier New"/>
          <w:i/>
          <w:iCs/>
          <w:sz w:val="24"/>
          <w:szCs w:val="24"/>
        </w:rPr>
        <w:tab/>
        <w:t>il</w:t>
      </w:r>
      <w:r>
        <w:rPr>
          <w:rFonts w:ascii="Courier New" w:hAnsi="Courier New" w:cs="Courier New"/>
          <w:i/>
          <w:iCs/>
          <w:sz w:val="24"/>
          <w:szCs w:val="24"/>
        </w:rPr>
        <w:tab/>
        <w:t>quale</w:t>
      </w:r>
      <w:r>
        <w:rPr>
          <w:rFonts w:ascii="Courier New" w:hAnsi="Courier New" w:cs="Courier New"/>
          <w:i/>
          <w:iCs/>
          <w:sz w:val="24"/>
          <w:szCs w:val="24"/>
        </w:rPr>
        <w:tab/>
        <w:t>si</w:t>
      </w:r>
      <w:r>
        <w:rPr>
          <w:rFonts w:ascii="Courier New" w:hAnsi="Courier New" w:cs="Courier New"/>
          <w:i/>
          <w:iCs/>
          <w:sz w:val="24"/>
          <w:szCs w:val="24"/>
        </w:rPr>
        <w:tab/>
        <w:t>va</w:t>
      </w:r>
      <w:r>
        <w:rPr>
          <w:rFonts w:ascii="Courier New" w:hAnsi="Courier New" w:cs="Courier New"/>
          <w:i/>
          <w:iCs/>
          <w:sz w:val="24"/>
          <w:szCs w:val="24"/>
        </w:rPr>
        <w:tab/>
        <w:t>a</w:t>
      </w:r>
      <w:r>
        <w:rPr>
          <w:rFonts w:ascii="Courier New" w:hAnsi="Courier New" w:cs="Courier New"/>
          <w:i/>
          <w:iCs/>
          <w:sz w:val="24"/>
          <w:szCs w:val="24"/>
        </w:rPr>
        <w:tab/>
        <w:t>sviluppare</w:t>
      </w:r>
      <w:r>
        <w:rPr>
          <w:rFonts w:ascii="Courier New" w:hAnsi="Courier New" w:cs="Courier New"/>
          <w:i/>
          <w:iCs/>
          <w:sz w:val="24"/>
          <w:szCs w:val="24"/>
        </w:rPr>
        <w:tab/>
        <w:t>il processo)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326" w:right="88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OGGETTO</w:t>
      </w:r>
    </w:p>
    <w:p w:rsidR="007A7F28" w:rsidRDefault="007A7F28">
      <w:pPr>
        <w:spacing w:before="6" w:after="0" w:line="170" w:lineRule="exact"/>
        <w:rPr>
          <w:sz w:val="17"/>
          <w:szCs w:val="17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326" w:right="868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CONTESTO</w:t>
      </w:r>
    </w:p>
    <w:p w:rsidR="007A7F28" w:rsidRDefault="007A7F28">
      <w:pPr>
        <w:spacing w:after="0"/>
        <w:jc w:val="both"/>
        <w:sectPr w:rsidR="007A7F28">
          <w:type w:val="continuous"/>
          <w:pgSz w:w="11900" w:h="16840"/>
          <w:pgMar w:top="1580" w:right="780" w:bottom="540" w:left="900" w:header="720" w:footer="720" w:gutter="0"/>
          <w:cols w:space="720"/>
        </w:sectPr>
      </w:pPr>
    </w:p>
    <w:p w:rsidR="007A7F28" w:rsidRDefault="007A7F28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842"/>
        <w:gridCol w:w="1700"/>
        <w:gridCol w:w="3120"/>
        <w:gridCol w:w="1534"/>
      </w:tblGrid>
      <w:tr w:rsidR="007A7F28" w:rsidRPr="00526CDF">
        <w:trPr>
          <w:trHeight w:hRule="exact" w:val="586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Indicare con una X a quale dei seguenti ambiti si riferisce</w:t>
            </w:r>
          </w:p>
          <w:p w:rsidR="007A7F28" w:rsidRDefault="007A7F28">
            <w:pPr>
              <w:spacing w:after="0" w:line="240" w:lineRule="auto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l’oggetto del processo partecipativo (una sola risposta ammessa)</w:t>
            </w:r>
          </w:p>
        </w:tc>
      </w:tr>
      <w:tr w:rsidR="007A7F28" w:rsidRPr="00526CDF">
        <w:trPr>
          <w:trHeight w:hRule="exact" w:val="19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Oggetto:</w:t>
            </w:r>
          </w:p>
          <w:p w:rsidR="007A7F28" w:rsidRDefault="007A7F28">
            <w:pPr>
              <w:spacing w:after="0" w:line="240" w:lineRule="auto"/>
              <w:ind w:left="103" w:right="19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Politiche del territori o</w:t>
            </w:r>
          </w:p>
          <w:p w:rsidR="007A7F28" w:rsidRDefault="007A7F28">
            <w:pPr>
              <w:spacing w:after="0" w:line="240" w:lineRule="auto"/>
              <w:ind w:left="719" w:right="69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Oggetto</w:t>
            </w:r>
            <w:r>
              <w:rPr>
                <w:rFonts w:ascii="Courier New" w:hAnsi="Courier New" w:cs="Courier New"/>
                <w:b/>
                <w:bCs/>
                <w:i/>
                <w:iCs/>
                <w:position w:val="2"/>
                <w:sz w:val="24"/>
                <w:szCs w:val="24"/>
              </w:rPr>
              <w:t>:</w:t>
            </w:r>
          </w:p>
          <w:p w:rsidR="007A7F28" w:rsidRDefault="007A7F28">
            <w:pPr>
              <w:spacing w:after="0" w:line="240" w:lineRule="auto"/>
              <w:ind w:left="103" w:right="22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Politiche di welfare</w:t>
            </w:r>
          </w:p>
          <w:p w:rsidR="007A7F28" w:rsidRPr="00526CDF" w:rsidRDefault="007A7F2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7F28" w:rsidRDefault="007A7F28">
            <w:pPr>
              <w:spacing w:after="0" w:line="240" w:lineRule="auto"/>
              <w:ind w:left="805" w:right="78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Oggetto:</w:t>
            </w:r>
          </w:p>
          <w:p w:rsidR="007A7F28" w:rsidRDefault="007A7F28">
            <w:pPr>
              <w:spacing w:after="0" w:line="240" w:lineRule="auto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Fusione</w:t>
            </w:r>
          </w:p>
          <w:p w:rsidR="007A7F28" w:rsidRDefault="007A7F28">
            <w:pPr>
              <w:spacing w:after="0" w:line="240" w:lineRule="auto"/>
              <w:ind w:left="65" w:right="23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di Comuni</w:t>
            </w:r>
          </w:p>
          <w:p w:rsidR="007A7F28" w:rsidRPr="00526CDF" w:rsidRDefault="007A7F2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7F28" w:rsidRDefault="007A7F28">
            <w:pPr>
              <w:spacing w:after="0" w:line="240" w:lineRule="auto"/>
              <w:ind w:left="735" w:right="71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Oggetto:</w:t>
            </w:r>
          </w:p>
          <w:p w:rsidR="007A7F28" w:rsidRDefault="007A7F28">
            <w:pPr>
              <w:tabs>
                <w:tab w:val="left" w:pos="2400"/>
              </w:tabs>
              <w:spacing w:after="0" w:line="240" w:lineRule="auto"/>
              <w:ind w:left="103" w:right="6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ricostruzione e rilancio attivitá economiche, tessuto urbano e welfare nei Comuni colpiti dal sisma 2012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□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65" w:right="2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Oggetto:</w:t>
            </w:r>
          </w:p>
          <w:p w:rsidR="007A7F28" w:rsidRDefault="007A7F28">
            <w:pPr>
              <w:spacing w:after="0" w:line="240" w:lineRule="auto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altro</w:t>
            </w:r>
          </w:p>
          <w:p w:rsidR="007A7F28" w:rsidRPr="00526CDF" w:rsidRDefault="007A7F2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Default="007A7F28">
            <w:pPr>
              <w:spacing w:after="0" w:line="240" w:lineRule="auto"/>
              <w:ind w:left="641" w:right="64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□</w:t>
            </w:r>
          </w:p>
        </w:tc>
      </w:tr>
    </w:tbl>
    <w:p w:rsidR="007A7F28" w:rsidRDefault="007A7F28">
      <w:pPr>
        <w:spacing w:before="20" w:after="0" w:line="240" w:lineRule="exact"/>
        <w:rPr>
          <w:sz w:val="24"/>
          <w:szCs w:val="24"/>
        </w:rPr>
      </w:pPr>
    </w:p>
    <w:p w:rsidR="007A7F28" w:rsidRDefault="007A7F28">
      <w:pPr>
        <w:spacing w:before="36"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D) OBIETTIVI E RISULTATI ATTESI DEL PROCESSO PARTECIPATIVO</w:t>
      </w:r>
    </w:p>
    <w:p w:rsidR="007A7F28" w:rsidRDefault="007A7F28">
      <w:pPr>
        <w:spacing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86" style="position:absolute;left:0;text-align:left;margin-left:56.45pt;margin-top:28.45pt;width:482.4pt;height:112.3pt;z-index:-251662336;mso-position-horizontal-relative:page" coordorigin="1129,569" coordsize="9648,2246">
            <v:group id="_x0000_s1087" style="position:absolute;left:1138;top:574;width:2;height:2236" coordorigin="1138,574" coordsize="2,2236">
              <v:shape id="_x0000_s1088" style="position:absolute;left:1138;top:574;width:2;height:2236" coordorigin="1138,574" coordsize="0,2236" path="m1138,574r,2236e" filled="f" strokeweight=".5pt">
                <v:path arrowok="t"/>
              </v:shape>
            </v:group>
            <v:group id="_x0000_s1089" style="position:absolute;left:10768;top:574;width:2;height:2236" coordorigin="10768,574" coordsize="2,2236">
              <v:shape id="_x0000_s1090" style="position:absolute;left:10768;top:574;width:2;height:2236" coordorigin="10768,574" coordsize="0,2236" path="m10768,574r,2236e" filled="f" strokeweight=".5pt">
                <v:path arrowok="t"/>
              </v:shape>
            </v:group>
            <v:group id="_x0000_s1091" style="position:absolute;left:1134;top:578;width:9638;height:2" coordorigin="1134,578" coordsize="9638,2">
              <v:shape id="_x0000_s1092" style="position:absolute;left:1134;top:578;width:9638;height:2" coordorigin="1134,578" coordsize="9638,0" path="m1134,578r9638,e" filled="f" strokeweight=".5pt">
                <v:path arrowok="t"/>
              </v:shape>
            </v:group>
            <v:group id="_x0000_s1093" style="position:absolute;left:1134;top:2806;width:9638;height:2" coordorigin="1134,2806" coordsize="9638,2">
              <v:shape id="_x0000_s1094" style="position:absolute;left:1134;top:2806;width:9638;height:2" coordorigin="1134,2806" coordsize="9638,0" path="m1134,2806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sz w:val="24"/>
          <w:szCs w:val="24"/>
        </w:rPr>
        <w:t>vedi bando punto 3</w:t>
      </w:r>
    </w:p>
    <w:p w:rsidR="007A7F28" w:rsidRDefault="007A7F28">
      <w:pPr>
        <w:spacing w:before="2" w:after="0" w:line="130" w:lineRule="exact"/>
        <w:rPr>
          <w:sz w:val="13"/>
          <w:szCs w:val="13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095" style="position:absolute;left:0;text-align:left;margin-left:56.45pt;margin-top:-45.55pt;width:482.4pt;height:30.7pt;z-index:-251665408;mso-position-horizontal-relative:page" coordorigin="1129,-911" coordsize="9648,614">
            <v:group id="_x0000_s1096" style="position:absolute;left:1134;top:-906;width:9638;height:604" coordorigin="1134,-906" coordsize="9638,604">
              <v:shape id="_x0000_s1097" style="position:absolute;left:1134;top:-906;width:9638;height:604" coordorigin="1134,-906" coordsize="9638,604" path="m1134,-302r9638,l10772,-906r-9638,l1134,-302e" fillcolor="#bfbfbf" stroked="f">
                <v:path arrowok="t"/>
              </v:shape>
            </v:group>
            <v:group id="_x0000_s1098" style="position:absolute;left:1138;top:-906;width:2;height:604" coordorigin="1138,-906" coordsize="2,604">
              <v:shape id="_x0000_s1099" style="position:absolute;left:1138;top:-906;width:2;height:604" coordorigin="1138,-906" coordsize="0,604" path="m1138,-906r,604e" filled="f" strokeweight=".5pt">
                <v:path arrowok="t"/>
              </v:shape>
            </v:group>
            <v:group id="_x0000_s1100" style="position:absolute;left:10768;top:-906;width:2;height:604" coordorigin="10768,-906" coordsize="2,604">
              <v:shape id="_x0000_s1101" style="position:absolute;left:10768;top:-906;width:2;height:604" coordorigin="10768,-906" coordsize="0,604" path="m10768,-906r,604e" filled="f" strokeweight=".5pt">
                <v:path arrowok="t"/>
              </v:shape>
            </v:group>
            <v:group id="_x0000_s1102" style="position:absolute;left:1134;top:-902;width:9638;height:2" coordorigin="1134,-902" coordsize="9638,2">
              <v:shape id="_x0000_s1103" style="position:absolute;left:1134;top:-902;width:9638;height:2" coordorigin="1134,-902" coordsize="9638,0" path="m1134,-902r9638,e" filled="f" strokeweight=".5pt">
                <v:path arrowok="t"/>
              </v:shape>
            </v:group>
            <v:group id="_x0000_s1104" style="position:absolute;left:1134;top:-306;width:9638;height:2" coordorigin="1134,-306" coordsize="9638,2">
              <v:shape id="_x0000_s1105" style="position:absolute;left:1134;top:-306;width:9638;height:2" coordorigin="1134,-306" coordsize="9638,0" path="m1134,-306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Obiettivi</w:t>
      </w: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before="16"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06" style="position:absolute;left:0;text-align:left;margin-left:56.45pt;margin-top:69.25pt;width:482.4pt;height:44.3pt;z-index:-251664384;mso-position-horizontal-relative:page" coordorigin="1129,1385" coordsize="9648,886">
            <v:group id="_x0000_s1107" style="position:absolute;left:1134;top:1390;width:9638;height:876" coordorigin="1134,1390" coordsize="9638,876">
              <v:shape id="_x0000_s1108" style="position:absolute;left:1134;top:1390;width:9638;height:876" coordorigin="1134,1390" coordsize="9638,876" path="m1134,2266r9638,l10772,1390r-9638,l1134,2266e" fillcolor="#bfbfbf" stroked="f">
                <v:path arrowok="t"/>
              </v:shape>
            </v:group>
            <v:group id="_x0000_s1109" style="position:absolute;left:1138;top:1390;width:2;height:876" coordorigin="1138,1390" coordsize="2,876">
              <v:shape id="_x0000_s1110" style="position:absolute;left:1138;top:1390;width:2;height:876" coordorigin="1138,1390" coordsize="0,876" path="m1138,1390r,876e" filled="f" strokeweight=".5pt">
                <v:path arrowok="t"/>
              </v:shape>
            </v:group>
            <v:group id="_x0000_s1111" style="position:absolute;left:10768;top:1390;width:2;height:876" coordorigin="10768,1390" coordsize="2,876">
              <v:shape id="_x0000_s1112" style="position:absolute;left:10768;top:1390;width:2;height:876" coordorigin="10768,1390" coordsize="0,876" path="m10768,1390r,876e" filled="f" strokeweight=".5pt">
                <v:path arrowok="t"/>
              </v:shape>
            </v:group>
            <v:group id="_x0000_s1113" style="position:absolute;left:1134;top:1394;width:9638;height:2" coordorigin="1134,1394" coordsize="9638,2">
              <v:shape id="_x0000_s1114" style="position:absolute;left:1134;top:1394;width:9638;height:2" coordorigin="1134,1394" coordsize="9638,0" path="m1134,1394r9638,e" filled="f" strokeweight=".5pt">
                <v:path arrowok="t"/>
              </v:shape>
            </v:group>
            <v:group id="_x0000_s1115" style="position:absolute;left:1134;top:2262;width:9638;height:2" coordorigin="1134,2262" coordsize="9638,2">
              <v:shape id="_x0000_s1116" style="position:absolute;left:1134;top:2262;width:9638;height:2" coordorigin="1134,2262" coordsize="9638,0" path="m1134,2262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Risultati attesi</w:t>
      </w:r>
    </w:p>
    <w:p w:rsidR="007A7F28" w:rsidRDefault="007A7F28">
      <w:pPr>
        <w:spacing w:before="8" w:after="0" w:line="140" w:lineRule="exact"/>
        <w:rPr>
          <w:sz w:val="14"/>
          <w:szCs w:val="14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326" w:right="6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E) IMPEGNO ALLA SOSPENSIONE DI DECISIONI ATTINENTI L'OGGETTO DEL PROCESSO DA PARTE DEGLI ENTI RICHIEDENTI</w:t>
      </w:r>
    </w:p>
    <w:p w:rsidR="007A7F28" w:rsidRDefault="007A7F28">
      <w:pPr>
        <w:spacing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vedi bando punto 3 f)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tabs>
          <w:tab w:val="left" w:pos="2680"/>
        </w:tabs>
        <w:spacing w:after="0" w:line="240" w:lineRule="auto"/>
        <w:ind w:left="236" w:right="419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17" style="position:absolute;left:0;text-align:left;margin-left:56.45pt;margin-top:137.25pt;width:482.4pt;height:57.9pt;z-index:-251663360;mso-position-horizontal-relative:page" coordorigin="1129,2745" coordsize="9648,1158">
            <v:group id="_x0000_s1118" style="position:absolute;left:1134;top:2750;width:9638;height:1148" coordorigin="1134,2750" coordsize="9638,1148">
              <v:shape id="_x0000_s1119" style="position:absolute;left:1134;top:2750;width:9638;height:1148" coordorigin="1134,2750" coordsize="9638,1148" path="m1134,3898r9638,l10772,2750r-9638,l1134,3898e" fillcolor="#bfbfbf" stroked="f">
                <v:path arrowok="t"/>
              </v:shape>
            </v:group>
            <v:group id="_x0000_s1120" style="position:absolute;left:1138;top:2750;width:2;height:1148" coordorigin="1138,2750" coordsize="2,1148">
              <v:shape id="_x0000_s1121" style="position:absolute;left:1138;top:2750;width:2;height:1148" coordorigin="1138,2750" coordsize="0,1148" path="m1138,2750r,1148e" filled="f" strokeweight=".5pt">
                <v:path arrowok="t"/>
              </v:shape>
            </v:group>
            <v:group id="_x0000_s1122" style="position:absolute;left:10768;top:2750;width:2;height:1148" coordorigin="10768,2750" coordsize="2,1148">
              <v:shape id="_x0000_s1123" style="position:absolute;left:10768;top:2750;width:2;height:1148" coordorigin="10768,2750" coordsize="0,1148" path="m10768,2750r,1148e" filled="f" strokeweight=".5pt">
                <v:path arrowok="t"/>
              </v:shape>
            </v:group>
            <v:group id="_x0000_s1124" style="position:absolute;left:1134;top:2754;width:9638;height:2" coordorigin="1134,2754" coordsize="9638,2">
              <v:shape id="_x0000_s1125" style="position:absolute;left:1134;top:2754;width:9638;height:2" coordorigin="1134,2754" coordsize="9638,0" path="m1134,2754r9638,e" filled="f" strokeweight=".5pt">
                <v:path arrowok="t"/>
              </v:shape>
            </v:group>
            <v:group id="_x0000_s1126" style="position:absolute;left:1134;top:3894;width:9638;height:2" coordorigin="1134,3894" coordsize="9638,2">
              <v:shape id="_x0000_s1127" style="position:absolute;left:1134;top:3894;width:9638;height:2" coordorigin="1134,3894" coordsize="9638,0" path="m1134,3894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(I progetti devono contenere l'impegno formale dell'ente titolare della decisione</w:t>
      </w:r>
      <w:r>
        <w:rPr>
          <w:rFonts w:ascii="Courier New" w:hAnsi="Courier New" w:cs="Courier New"/>
          <w:i/>
          <w:iCs/>
          <w:sz w:val="24"/>
          <w:szCs w:val="24"/>
        </w:rPr>
        <w:tab/>
        <w:t>a sospendere qualsiasi atto amministrativo di propria competenza che anticipi o pregiudichi l’esito del processo proposto ex art. 12, c.1 lr 3/2010).</w:t>
      </w:r>
    </w:p>
    <w:p w:rsidR="007A7F28" w:rsidRDefault="007A7F28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3260"/>
        <w:gridCol w:w="3270"/>
      </w:tblGrid>
      <w:tr w:rsidR="007A7F28" w:rsidRPr="00526CDF">
        <w:trPr>
          <w:trHeight w:hRule="exact" w:val="28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Ente Titolare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Tipo atto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Numero e data atto</w:t>
            </w:r>
          </w:p>
        </w:tc>
      </w:tr>
      <w:tr w:rsidR="007A7F28" w:rsidRPr="00526CDF">
        <w:trPr>
          <w:trHeight w:hRule="exact" w:val="55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2" w:after="0" w:line="130" w:lineRule="exact"/>
        <w:rPr>
          <w:sz w:val="13"/>
          <w:szCs w:val="13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before="36"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F) REFERENTE E STAFF DEL PROGETTO (art. 12 c.2</w:t>
      </w:r>
      <w:r>
        <w:rPr>
          <w:rFonts w:ascii="Courier New" w:hAnsi="Courier New" w:cs="Courier New"/>
          <w:i/>
          <w:iCs/>
          <w:sz w:val="24"/>
          <w:szCs w:val="24"/>
        </w:rPr>
        <w:t>)</w:t>
      </w:r>
    </w:p>
    <w:p w:rsidR="007A7F28" w:rsidRDefault="007A7F28">
      <w:pPr>
        <w:spacing w:after="0" w:line="240" w:lineRule="auto"/>
        <w:ind w:left="326" w:right="119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(allegare i curricula di tutti i soggetti indicati, compreso quello dell’eventuale società di consulenza coinvolta)</w:t>
      </w:r>
    </w:p>
    <w:p w:rsidR="007A7F28" w:rsidRDefault="007A7F28">
      <w:pPr>
        <w:spacing w:after="0" w:line="240" w:lineRule="auto"/>
        <w:ind w:left="32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edi bando punto 3</w:t>
      </w:r>
    </w:p>
    <w:p w:rsidR="007A7F28" w:rsidRDefault="007A7F28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700"/>
        <w:gridCol w:w="108"/>
        <w:gridCol w:w="1512"/>
        <w:gridCol w:w="4702"/>
        <w:gridCol w:w="118"/>
      </w:tblGrid>
      <w:tr w:rsidR="007A7F28" w:rsidRPr="00526CDF">
        <w:trPr>
          <w:trHeight w:hRule="exact"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66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G1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66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Indicare il</w:t>
            </w:r>
          </w:p>
          <w:p w:rsidR="007A7F28" w:rsidRDefault="007A7F28">
            <w:pPr>
              <w:spacing w:after="0" w:line="240" w:lineRule="auto"/>
              <w:ind w:left="103" w:right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 xml:space="preserve">nominativo della persona fisica </w:t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  <w:u w:val="single" w:color="000000"/>
              </w:rPr>
              <w:t>responsabile e</w:t>
            </w:r>
            <w:r>
              <w:rPr>
                <w:rFonts w:ascii="Courier New" w:hAnsi="Courier New" w:cs="Courier New"/>
                <w:i/>
                <w:iCs/>
                <w:spacing w:val="2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  <w:u w:val="single" w:color="000000"/>
              </w:rPr>
              <w:t>referente</w:t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 xml:space="preserve"> del progetto per conto del soggetto richiedente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before="4"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nome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cognome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indirizzo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554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tel.</w:t>
            </w:r>
          </w:p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fisso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cellulare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mail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484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G2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Indicare i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after="0"/>
        <w:sectPr w:rsidR="007A7F28">
          <w:pgSz w:w="11900" w:h="16840"/>
          <w:pgMar w:top="1320" w:right="780" w:bottom="540" w:left="900" w:header="0" w:footer="346" w:gutter="0"/>
          <w:cols w:space="720"/>
        </w:sectPr>
      </w:pPr>
    </w:p>
    <w:p w:rsidR="007A7F28" w:rsidRDefault="007A7F28">
      <w:pPr>
        <w:tabs>
          <w:tab w:val="left" w:pos="2600"/>
        </w:tabs>
        <w:spacing w:before="68" w:after="0" w:line="240" w:lineRule="auto"/>
        <w:ind w:left="880" w:right="683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nominativi</w:t>
      </w:r>
      <w:r>
        <w:rPr>
          <w:rFonts w:ascii="Courier New" w:hAnsi="Courier New" w:cs="Courier New"/>
          <w:i/>
          <w:iCs/>
          <w:sz w:val="24"/>
          <w:szCs w:val="24"/>
        </w:rPr>
        <w:tab/>
        <w:t xml:space="preserve">dello </w:t>
      </w:r>
      <w:r>
        <w:rPr>
          <w:rFonts w:ascii="Courier New" w:hAnsi="Courier New" w:cs="Courier New"/>
          <w:i/>
          <w:iCs/>
          <w:sz w:val="24"/>
          <w:szCs w:val="24"/>
          <w:u w:val="single" w:color="000000"/>
        </w:rPr>
        <w:t>staff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previsto e</w:t>
      </w:r>
    </w:p>
    <w:p w:rsidR="007A7F28" w:rsidRDefault="007A7F28">
      <w:pPr>
        <w:spacing w:after="0" w:line="240" w:lineRule="auto"/>
        <w:ind w:left="880" w:right="6831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28" style="position:absolute;left:0;text-align:left;margin-left:56.2pt;margin-top:40.8pt;width:482.9pt;height:32.2pt;z-index:-251661312;mso-position-horizontal-relative:page" coordorigin="1124,816" coordsize="9658,644">
            <v:group id="_x0000_s1129" style="position:absolute;left:1134;top:826;width:9638;height:624" coordorigin="1134,826" coordsize="9638,624">
              <v:shape id="_x0000_s1130" style="position:absolute;left:1134;top:826;width:9638;height:624" coordorigin="1134,826" coordsize="9638,624" path="m1134,1450r9638,l10772,826r-9638,l1134,1450e" fillcolor="#bfbfbf" stroked="f">
                <v:path arrowok="t"/>
              </v:shape>
            </v:group>
            <v:group id="_x0000_s1131" style="position:absolute;left:1143;top:826;width:2;height:624" coordorigin="1143,826" coordsize="2,624">
              <v:shape id="_x0000_s1132" style="position:absolute;left:1143;top:826;width:2;height:624" coordorigin="1143,826" coordsize="0,624" path="m1143,826r,624e" filled="f" strokeweight="1pt">
                <v:path arrowok="t"/>
              </v:shape>
            </v:group>
            <v:group id="_x0000_s1133" style="position:absolute;left:10763;top:826;width:2;height:624" coordorigin="10763,826" coordsize="2,624">
              <v:shape id="_x0000_s1134" style="position:absolute;left:10763;top:826;width:2;height:624" coordorigin="10763,826" coordsize="0,624" path="m10763,826r,624e" filled="f" strokeweight="1pt">
                <v:path arrowok="t"/>
              </v:shape>
            </v:group>
            <v:group id="_x0000_s1135" style="position:absolute;left:1134;top:835;width:9638;height:2" coordorigin="1134,835" coordsize="9638,2">
              <v:shape id="_x0000_s1136" style="position:absolute;left:1134;top:835;width:9638;height:2" coordorigin="1134,835" coordsize="9638,0" path="m1134,835r9638,e" filled="f" strokeweight="1pt">
                <v:path arrowok="t"/>
              </v:shape>
            </v:group>
            <v:group id="_x0000_s1137" style="position:absolute;left:1134;top:1441;width:9638;height:2" coordorigin="1134,1441" coordsize="9638,2">
              <v:shape id="_x0000_s1138" style="position:absolute;left:1134;top:1441;width:9638;height:2" coordorigin="1134,1441" coordsize="9638,0" path="m1134,1441r9638,e" filled="f" strokeweight="1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i loro rispettivi ruoli</w:t>
      </w:r>
    </w:p>
    <w:p w:rsidR="007A7F28" w:rsidRDefault="007A7F28">
      <w:pPr>
        <w:spacing w:before="2" w:after="0" w:line="120" w:lineRule="exact"/>
        <w:rPr>
          <w:sz w:val="12"/>
          <w:szCs w:val="12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tabs>
          <w:tab w:val="left" w:pos="7040"/>
        </w:tabs>
        <w:spacing w:after="0" w:line="240" w:lineRule="auto"/>
        <w:ind w:left="336" w:right="527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39" style="position:absolute;left:0;text-align:left;margin-left:50.6pt;margin-top:-71.3pt;width:490.5pt;height:56pt;z-index:-251657216;mso-position-horizontal-relative:page" coordorigin="1012,-1426" coordsize="9810,1120">
            <v:group id="_x0000_s1140" style="position:absolute;left:1018;top:-1415;width:9798;height:2" coordorigin="1018,-1415" coordsize="9798,2">
              <v:shape id="_x0000_s1141" style="position:absolute;left:1018;top:-1415;width:9798;height:2" coordorigin="1018,-1415" coordsize="9798,0" path="m1018,-1415r9798,e" filled="f" strokeweight=".55pt">
                <v:path arrowok="t"/>
              </v:shape>
            </v:group>
            <v:group id="_x0000_s1142" style="position:absolute;left:1018;top:-317;width:9798;height:2" coordorigin="1018,-317" coordsize="9798,2">
              <v:shape id="_x0000_s1143" style="position:absolute;left:1018;top:-317;width:9798;height:2" coordorigin="1018,-317" coordsize="9798,0" path="m1018,-317r9798,e" filled="f" strokeweight=".6pt">
                <v:path arrowok="t"/>
              </v:shape>
            </v:group>
            <v:group id="_x0000_s1144" style="position:absolute;left:1023;top:-1420;width:2;height:1108" coordorigin="1023,-1420" coordsize="2,1108">
              <v:shape id="_x0000_s1145" style="position:absolute;left:1023;top:-1420;width:2;height:1108" coordorigin="1023,-1420" coordsize="0,1108" path="m1023,-1420r,1108e" filled="f" strokeweight=".6pt">
                <v:path arrowok="t"/>
              </v:shape>
            </v:group>
            <v:group id="_x0000_s1146" style="position:absolute;left:1671;top:-1410;width:2;height:1088" coordorigin="1671,-1410" coordsize="2,1088">
              <v:shape id="_x0000_s1147" style="position:absolute;left:1671;top:-1410;width:2;height:1088" coordorigin="1671,-1410" coordsize="0,1088" path="m1671,-1410r,1088e" filled="f" strokeweight=".6pt">
                <v:path arrowok="t"/>
              </v:shape>
            </v:group>
            <v:group id="_x0000_s1148" style="position:absolute;left:4371;top:-1410;width:2;height:1088" coordorigin="4371,-1410" coordsize="2,1088">
              <v:shape id="_x0000_s1149" style="position:absolute;left:4371;top:-1410;width:2;height:1088" coordorigin="4371,-1410" coordsize="0,1088" path="m4371,-1410r,1088e" filled="f" strokeweight=".6pt">
                <v:path arrowok="t"/>
              </v:shape>
            </v:group>
            <v:group id="_x0000_s1150" style="position:absolute;left:10811;top:-1420;width:2;height:1108" coordorigin="10811,-1420" coordsize="2,1108">
              <v:shape id="_x0000_s1151" style="position:absolute;left:10811;top:-1420;width:2;height:1108" coordorigin="10811,-1420" coordsize="0,1108" path="m10811,-1420r,1108e" filled="f" strokeweight=".6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G) TEMPI DEL PROCESSO PARTECIPATIVO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vedi bando punto 3 a)</w:t>
      </w:r>
    </w:p>
    <w:p w:rsidR="007A7F28" w:rsidRDefault="007A7F28">
      <w:pPr>
        <w:spacing w:before="6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6704"/>
      </w:tblGrid>
      <w:tr w:rsidR="007A7F28" w:rsidRPr="00526CDF">
        <w:trPr>
          <w:trHeight w:hRule="exact" w:val="82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Data di inizio</w:t>
            </w:r>
          </w:p>
          <w:p w:rsidR="007A7F28" w:rsidRDefault="007A7F28">
            <w:pPr>
              <w:spacing w:after="0" w:line="240" w:lineRule="auto"/>
              <w:ind w:left="103" w:right="1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prevista del processo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8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Data di conclusione</w:t>
            </w:r>
          </w:p>
          <w:p w:rsidR="007A7F28" w:rsidRDefault="007A7F28">
            <w:pPr>
              <w:spacing w:before="5" w:after="0" w:line="234" w:lineRule="auto"/>
              <w:ind w:left="103" w:right="1179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prevista del processo</w:t>
            </w:r>
            <w:r>
              <w:rPr>
                <w:rFonts w:ascii="Courier New" w:hAnsi="Courier New" w:cs="Courier New"/>
                <w:b/>
                <w:bCs/>
                <w:position w:val="9"/>
                <w:sz w:val="14"/>
                <w:szCs w:val="14"/>
              </w:rPr>
              <w:t>1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3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Data prevista di</w:t>
            </w:r>
          </w:p>
          <w:p w:rsidR="007A7F28" w:rsidRDefault="007A7F28">
            <w:pPr>
              <w:spacing w:after="0" w:line="240" w:lineRule="auto"/>
              <w:ind w:left="103" w:right="17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approvazione degli atti amministrativi da parte dell’Ente responsabile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10" w:after="0" w:line="260" w:lineRule="exact"/>
        <w:rPr>
          <w:sz w:val="26"/>
          <w:szCs w:val="26"/>
        </w:rPr>
      </w:pPr>
    </w:p>
    <w:p w:rsidR="007A7F28" w:rsidRDefault="007A7F28">
      <w:pPr>
        <w:tabs>
          <w:tab w:val="left" w:pos="7040"/>
        </w:tabs>
        <w:spacing w:before="36" w:after="0" w:line="240" w:lineRule="auto"/>
        <w:ind w:left="3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H) ISTANZE E PETIZIONI art. 4 comma 2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vedi bando punto</w:t>
      </w:r>
    </w:p>
    <w:p w:rsidR="007A7F28" w:rsidRDefault="007A7F28">
      <w:pPr>
        <w:spacing w:after="0" w:line="240" w:lineRule="auto"/>
        <w:ind w:left="3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5.4 e)</w:t>
      </w:r>
    </w:p>
    <w:p w:rsidR="007A7F28" w:rsidRDefault="007A7F28">
      <w:pPr>
        <w:spacing w:before="2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1715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52" style="position:absolute;left:0;text-align:left;margin-left:56.2pt;margin-top:-45.3pt;width:482.9pt;height:32.2pt;z-index:-251660288;mso-position-horizontal-relative:page" coordorigin="1124,-906" coordsize="9658,644">
            <v:group id="_x0000_s1153" style="position:absolute;left:1134;top:-896;width:9638;height:624" coordorigin="1134,-896" coordsize="9638,624">
              <v:shape id="_x0000_s1154" style="position:absolute;left:1134;top:-896;width:9638;height:624" coordorigin="1134,-896" coordsize="9638,624" path="m1134,-272r9638,l10772,-896r-9638,l1134,-272e" fillcolor="#bfbfbf" stroked="f">
                <v:path arrowok="t"/>
              </v:shape>
            </v:group>
            <v:group id="_x0000_s1155" style="position:absolute;left:1143;top:-896;width:2;height:624" coordorigin="1143,-896" coordsize="2,624">
              <v:shape id="_x0000_s1156" style="position:absolute;left:1143;top:-896;width:2;height:624" coordorigin="1143,-896" coordsize="0,624" path="m1143,-896r,624e" filled="f" strokeweight="1pt">
                <v:path arrowok="t"/>
              </v:shape>
            </v:group>
            <v:group id="_x0000_s1157" style="position:absolute;left:10763;top:-896;width:2;height:624" coordorigin="10763,-896" coordsize="2,624">
              <v:shape id="_x0000_s1158" style="position:absolute;left:10763;top:-896;width:2;height:624" coordorigin="10763,-896" coordsize="0,624" path="m10763,-896r,624e" filled="f" strokeweight="1pt">
                <v:path arrowok="t"/>
              </v:shape>
            </v:group>
            <v:group id="_x0000_s1159" style="position:absolute;left:1134;top:-887;width:9638;height:2" coordorigin="1134,-887" coordsize="9638,2">
              <v:shape id="_x0000_s1160" style="position:absolute;left:1134;top:-887;width:9638;height:2" coordorigin="1134,-887" coordsize="9638,0" path="m1134,-887r9638,e" filled="f" strokeweight="1pt">
                <v:path arrowok="t"/>
              </v:shape>
            </v:group>
            <v:group id="_x0000_s1161" style="position:absolute;left:1134;top:-281;width:9638;height:2" coordorigin="1134,-281" coordsize="9638,2">
              <v:shape id="_x0000_s1162" style="position:absolute;left:1134;top:-281;width:9638;height:2" coordorigin="1134,-281" coordsize="9638,0" path="m1134,-281r9638,e" filled="f" strokeweight="1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(indicare se il progetto è stato stimolato da istanze e/o petizioni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, allegare </w:t>
      </w:r>
      <w:r>
        <w:rPr>
          <w:rFonts w:ascii="Courier New" w:hAnsi="Courier New" w:cs="Courier New"/>
          <w:i/>
          <w:iCs/>
          <w:sz w:val="24"/>
          <w:szCs w:val="24"/>
        </w:rPr>
        <w:t>copia delle istanze/petizioni)</w:t>
      </w:r>
    </w:p>
    <w:p w:rsidR="007A7F28" w:rsidRDefault="007A7F28">
      <w:pPr>
        <w:spacing w:before="12" w:after="0" w:line="260" w:lineRule="exact"/>
        <w:rPr>
          <w:sz w:val="26"/>
          <w:szCs w:val="26"/>
        </w:rPr>
      </w:pPr>
    </w:p>
    <w:p w:rsidR="007A7F28" w:rsidRDefault="007A7F28">
      <w:pPr>
        <w:tabs>
          <w:tab w:val="left" w:pos="1920"/>
        </w:tabs>
        <w:spacing w:after="0" w:line="240" w:lineRule="auto"/>
        <w:ind w:left="23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63" style="position:absolute;left:0;text-align:left;margin-left:56.2pt;margin-top:26.7pt;width:482.9pt;height:32.2pt;z-index:-251659264;mso-position-horizontal-relative:page" coordorigin="1124,534" coordsize="9658,644">
            <v:group id="_x0000_s1164" style="position:absolute;left:1134;top:544;width:9638;height:624" coordorigin="1134,544" coordsize="9638,624">
              <v:shape id="_x0000_s1165" style="position:absolute;left:1134;top:544;width:9638;height:624" coordorigin="1134,544" coordsize="9638,624" path="m1134,1168r9638,l10772,544r-9638,l1134,1168e" fillcolor="#bfbfbf" stroked="f">
                <v:path arrowok="t"/>
              </v:shape>
            </v:group>
            <v:group id="_x0000_s1166" style="position:absolute;left:1143;top:544;width:2;height:624" coordorigin="1143,544" coordsize="2,624">
              <v:shape id="_x0000_s1167" style="position:absolute;left:1143;top:544;width:2;height:624" coordorigin="1143,544" coordsize="0,624" path="m1143,544r,624e" filled="f" strokeweight="1pt">
                <v:path arrowok="t"/>
              </v:shape>
            </v:group>
            <v:group id="_x0000_s1168" style="position:absolute;left:10763;top:544;width:2;height:624" coordorigin="10763,544" coordsize="2,624">
              <v:shape id="_x0000_s1169" style="position:absolute;left:10763;top:544;width:2;height:624" coordorigin="10763,544" coordsize="0,624" path="m10763,544r,624e" filled="f" strokeweight="1pt">
                <v:path arrowok="t"/>
              </v:shape>
            </v:group>
            <v:group id="_x0000_s1170" style="position:absolute;left:1134;top:553;width:9638;height:2" coordorigin="1134,553" coordsize="9638,2">
              <v:shape id="_x0000_s1171" style="position:absolute;left:1134;top:553;width:9638;height:2" coordorigin="1134,553" coordsize="9638,0" path="m1134,553r9638,e" filled="f" strokeweight="1pt">
                <v:path arrowok="t"/>
              </v:shape>
            </v:group>
            <v:group id="_x0000_s1172" style="position:absolute;left:1134;top:1159;width:9638;height:2" coordorigin="1134,1159" coordsize="9638,2">
              <v:shape id="_x0000_s1173" style="position:absolute;left:1134;top:1159;width:9638;height:2" coordorigin="1134,1159" coordsize="9638,0" path="m1134,1159r9638,e" filled="f" strokeweight="1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sz w:val="24"/>
          <w:szCs w:val="24"/>
        </w:rPr>
        <w:t>□ SI</w:t>
      </w:r>
      <w:r>
        <w:rPr>
          <w:rFonts w:ascii="Courier New" w:hAnsi="Courier New" w:cs="Courier New"/>
          <w:sz w:val="24"/>
          <w:szCs w:val="24"/>
        </w:rPr>
        <w:tab/>
        <w:t>□ NO</w:t>
      </w:r>
    </w:p>
    <w:p w:rsidR="007A7F28" w:rsidRDefault="007A7F28">
      <w:pPr>
        <w:spacing w:before="2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tabs>
          <w:tab w:val="left" w:pos="6460"/>
        </w:tabs>
        <w:spacing w:after="0" w:line="240" w:lineRule="auto"/>
        <w:ind w:left="336" w:right="80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I) ACCORDO FORMALE art.12 comma 3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vedi bando punto 5.4 d)</w:t>
      </w:r>
    </w:p>
    <w:p w:rsidR="007A7F28" w:rsidRDefault="007A7F28">
      <w:pPr>
        <w:spacing w:before="2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56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[indicare se il progetto è corredato da accordo formale stipulato dal soggetto richiedente (A1), dall’ente titolare della decisione (A2) e dai principali attori organizzati (A3)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allegare </w:t>
      </w:r>
      <w:r>
        <w:rPr>
          <w:rFonts w:ascii="Courier New" w:hAnsi="Courier New" w:cs="Courier New"/>
          <w:i/>
          <w:iCs/>
          <w:sz w:val="24"/>
          <w:szCs w:val="24"/>
        </w:rPr>
        <w:t>copia dell’accordo]</w:t>
      </w:r>
    </w:p>
    <w:p w:rsidR="007A7F28" w:rsidRDefault="007A7F28">
      <w:pPr>
        <w:spacing w:before="12" w:after="0" w:line="260" w:lineRule="exact"/>
        <w:rPr>
          <w:sz w:val="26"/>
          <w:szCs w:val="26"/>
        </w:rPr>
      </w:pPr>
    </w:p>
    <w:p w:rsidR="007A7F28" w:rsidRDefault="007A7F28">
      <w:pPr>
        <w:tabs>
          <w:tab w:val="left" w:pos="1920"/>
        </w:tabs>
        <w:spacing w:after="0" w:line="263" w:lineRule="exact"/>
        <w:ind w:left="2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1"/>
          <w:sz w:val="24"/>
          <w:szCs w:val="24"/>
        </w:rPr>
        <w:t>□ SI</w:t>
      </w:r>
      <w:r>
        <w:rPr>
          <w:rFonts w:ascii="Courier New" w:hAnsi="Courier New" w:cs="Courier New"/>
          <w:position w:val="1"/>
          <w:sz w:val="24"/>
          <w:szCs w:val="24"/>
        </w:rPr>
        <w:tab/>
        <w:t>□ NO</w:t>
      </w:r>
    </w:p>
    <w:p w:rsidR="007A7F28" w:rsidRDefault="007A7F28">
      <w:pPr>
        <w:spacing w:before="14" w:after="0" w:line="240" w:lineRule="exact"/>
        <w:rPr>
          <w:sz w:val="24"/>
          <w:szCs w:val="24"/>
        </w:rPr>
      </w:pPr>
    </w:p>
    <w:p w:rsidR="007A7F28" w:rsidRDefault="007A7F28">
      <w:pPr>
        <w:spacing w:before="36" w:after="0" w:line="240" w:lineRule="auto"/>
        <w:ind w:left="232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Elenco soggetti sottoscrittori</w:t>
      </w: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before="10" w:after="0" w:line="240" w:lineRule="exact"/>
        <w:rPr>
          <w:sz w:val="24"/>
          <w:szCs w:val="24"/>
        </w:rPr>
      </w:pPr>
    </w:p>
    <w:p w:rsidR="007A7F28" w:rsidRDefault="007A7F28">
      <w:pPr>
        <w:tabs>
          <w:tab w:val="left" w:pos="7040"/>
        </w:tabs>
        <w:spacing w:after="0" w:line="240" w:lineRule="auto"/>
        <w:ind w:left="33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74" style="position:absolute;left:0;text-align:left;margin-left:50.6pt;margin-top:-86.9pt;width:493pt;height:71.6pt;z-index:-251656192;mso-position-horizontal-relative:page" coordorigin="1012,-1738" coordsize="9860,1432">
            <v:group id="_x0000_s1175" style="position:absolute;left:1018;top:-1727;width:9848;height:2" coordorigin="1018,-1727" coordsize="9848,2">
              <v:shape id="_x0000_s1176" style="position:absolute;left:1018;top:-1727;width:9848;height:2" coordorigin="1018,-1727" coordsize="9848,0" path="m1018,-1727r9848,e" filled="f" strokeweight=".6pt">
                <v:path arrowok="t"/>
              </v:shape>
            </v:group>
            <v:group id="_x0000_s1177" style="position:absolute;left:1028;top:-1445;width:9828;height:2" coordorigin="1028,-1445" coordsize="9828,2">
              <v:shape id="_x0000_s1178" style="position:absolute;left:1028;top:-1445;width:9828;height:2" coordorigin="1028,-1445" coordsize="9828,0" path="m1028,-1445r9828,e" filled="f" strokeweight=".6pt">
                <v:path arrowok="t"/>
              </v:shape>
            </v:group>
            <v:group id="_x0000_s1179" style="position:absolute;left:1028;top:-1163;width:9828;height:2" coordorigin="1028,-1163" coordsize="9828,2">
              <v:shape id="_x0000_s1180" style="position:absolute;left:1028;top:-1163;width:9828;height:2" coordorigin="1028,-1163" coordsize="9828,0" path="m1028,-1163r9828,e" filled="f" strokeweight=".6pt">
                <v:path arrowok="t"/>
              </v:shape>
            </v:group>
            <v:group id="_x0000_s1181" style="position:absolute;left:1028;top:-881;width:9828;height:2" coordorigin="1028,-881" coordsize="9828,2">
              <v:shape id="_x0000_s1182" style="position:absolute;left:1028;top:-881;width:9828;height:2" coordorigin="1028,-881" coordsize="9828,0" path="m1028,-881r9828,e" filled="f" strokeweight=".6pt">
                <v:path arrowok="t"/>
              </v:shape>
            </v:group>
            <v:group id="_x0000_s1183" style="position:absolute;left:1028;top:-599;width:9828;height:2" coordorigin="1028,-599" coordsize="9828,2">
              <v:shape id="_x0000_s1184" style="position:absolute;left:1028;top:-599;width:9828;height:2" coordorigin="1028,-599" coordsize="9828,0" path="m1028,-599r9828,e" filled="f" strokeweight=".6pt">
                <v:path arrowok="t"/>
              </v:shape>
            </v:group>
            <v:group id="_x0000_s1185" style="position:absolute;left:1018;top:-317;width:9848;height:2" coordorigin="1018,-317" coordsize="9848,2">
              <v:shape id="_x0000_s1186" style="position:absolute;left:1018;top:-317;width:9848;height:2" coordorigin="1018,-317" coordsize="9848,0" path="m1018,-317r9848,e" filled="f" strokeweight=".6pt">
                <v:path arrowok="t"/>
              </v:shape>
            </v:group>
            <v:group id="_x0000_s1187" style="position:absolute;left:1023;top:-1732;width:2;height:1420" coordorigin="1023,-1732" coordsize="2,1420">
              <v:shape id="_x0000_s1188" style="position:absolute;left:1023;top:-1732;width:2;height:1420" coordorigin="1023,-1732" coordsize="0,1420" path="m1023,-1732r,1420e" filled="f" strokeweight=".6pt">
                <v:path arrowok="t"/>
              </v:shape>
            </v:group>
            <v:group id="_x0000_s1189" style="position:absolute;left:10861;top:-1732;width:2;height:1420" coordorigin="10861,-1732" coordsize="2,1420">
              <v:shape id="_x0000_s1190" style="position:absolute;left:10861;top:-1732;width:2;height:1420" coordorigin="10861,-1732" coordsize="0,1420" path="m10861,-1732r,1420e" filled="f" strokeweight=".6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L) COMITATO DI PILOTAGGIO art. 14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vedi bando punto</w:t>
      </w:r>
    </w:p>
    <w:p w:rsidR="007A7F28" w:rsidRDefault="007A7F28">
      <w:pPr>
        <w:spacing w:after="0" w:line="240" w:lineRule="auto"/>
        <w:ind w:left="3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4.3 f)</w:t>
      </w:r>
    </w:p>
    <w:p w:rsidR="007A7F28" w:rsidRDefault="007A7F28">
      <w:pPr>
        <w:spacing w:before="2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191" style="position:absolute;left:0;text-align:left;margin-left:56.2pt;margin-top:-45.3pt;width:482.9pt;height:32.2pt;z-index:-251658240;mso-position-horizontal-relative:page" coordorigin="1124,-906" coordsize="9658,644">
            <v:group id="_x0000_s1192" style="position:absolute;left:1134;top:-896;width:9638;height:624" coordorigin="1134,-896" coordsize="9638,624">
              <v:shape id="_x0000_s1193" style="position:absolute;left:1134;top:-896;width:9638;height:624" coordorigin="1134,-896" coordsize="9638,624" path="m1134,-272r9638,l10772,-896r-9638,l1134,-272e" fillcolor="#bfbfbf" stroked="f">
                <v:path arrowok="t"/>
              </v:shape>
            </v:group>
            <v:group id="_x0000_s1194" style="position:absolute;left:1143;top:-896;width:2;height:624" coordorigin="1143,-896" coordsize="2,624">
              <v:shape id="_x0000_s1195" style="position:absolute;left:1143;top:-896;width:2;height:624" coordorigin="1143,-896" coordsize="0,624" path="m1143,-896r,624e" filled="f" strokeweight="1pt">
                <v:path arrowok="t"/>
              </v:shape>
            </v:group>
            <v:group id="_x0000_s1196" style="position:absolute;left:10763;top:-896;width:2;height:624" coordorigin="10763,-896" coordsize="2,624">
              <v:shape id="_x0000_s1197" style="position:absolute;left:10763;top:-896;width:2;height:624" coordorigin="10763,-896" coordsize="0,624" path="m10763,-896r,624e" filled="f" strokeweight="1pt">
                <v:path arrowok="t"/>
              </v:shape>
            </v:group>
            <v:group id="_x0000_s1198" style="position:absolute;left:1134;top:-887;width:9638;height:2" coordorigin="1134,-887" coordsize="9638,2">
              <v:shape id="_x0000_s1199" style="position:absolute;left:1134;top:-887;width:9638;height:2" coordorigin="1134,-887" coordsize="9638,0" path="m1134,-887r9638,e" filled="f" strokeweight="1pt">
                <v:path arrowok="t"/>
              </v:shape>
            </v:group>
            <v:group id="_x0000_s1200" style="position:absolute;left:1134;top:-281;width:9638;height:2" coordorigin="1134,-281" coordsize="9638,2">
              <v:shape id="_x0000_s1201" style="position:absolute;left:1134;top:-281;width:9638;height:2" coordorigin="1134,-281" coordsize="9638,0" path="m1134,-281r9638,e" filled="f" strokeweight="1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(Indicare se è previsto un comitato di pilotaggio)</w:t>
      </w:r>
    </w:p>
    <w:p w:rsidR="007A7F28" w:rsidRDefault="007A7F28">
      <w:pPr>
        <w:spacing w:before="3" w:after="0" w:line="260" w:lineRule="exact"/>
        <w:rPr>
          <w:sz w:val="26"/>
          <w:szCs w:val="26"/>
        </w:rPr>
      </w:pPr>
    </w:p>
    <w:p w:rsidR="007A7F28" w:rsidRDefault="007A7F28">
      <w:pPr>
        <w:spacing w:after="0" w:line="270" w:lineRule="auto"/>
        <w:ind w:left="236" w:right="308"/>
        <w:rPr>
          <w:sz w:val="18"/>
          <w:szCs w:val="18"/>
        </w:rPr>
      </w:pPr>
      <w:r>
        <w:rPr>
          <w:noProof/>
          <w:lang w:val="it-IT" w:eastAsia="it-IT"/>
        </w:rPr>
        <w:pict>
          <v:group id="_x0000_s1202" style="position:absolute;left:0;text-align:left;margin-left:56.7pt;margin-top:-3.4pt;width:120.5pt;height:.1pt;z-index:-251655168;mso-position-horizontal-relative:page" coordorigin="1134,-68" coordsize="2410,2">
            <v:shape id="_x0000_s1203" style="position:absolute;left:1134;top:-68;width:2410;height:2" coordorigin="1134,-68" coordsize="2410,0" path="m1134,-68r2410,e" filled="f" strokeweight=".6pt">
              <v:path arrowok="t"/>
            </v:shape>
            <w10:wrap anchorx="page"/>
          </v:group>
        </w:pict>
      </w:r>
      <w:r>
        <w:rPr>
          <w:position w:val="9"/>
          <w:sz w:val="14"/>
          <w:szCs w:val="14"/>
        </w:rPr>
        <w:t>1</w:t>
      </w:r>
      <w:r>
        <w:rPr>
          <w:spacing w:val="27"/>
          <w:position w:val="9"/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>P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da</w:t>
      </w:r>
      <w:r>
        <w:rPr>
          <w:b/>
          <w:bCs/>
          <w:sz w:val="18"/>
          <w:szCs w:val="18"/>
        </w:rPr>
        <w:t>ta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on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z w:val="18"/>
          <w:szCs w:val="18"/>
        </w:rPr>
        <w:t>si</w:t>
      </w:r>
      <w:r>
        <w:rPr>
          <w:b/>
          <w:bCs/>
          <w:spacing w:val="-1"/>
          <w:sz w:val="18"/>
          <w:szCs w:val="18"/>
        </w:rPr>
        <w:t>on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si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end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la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da</w:t>
      </w:r>
      <w:r>
        <w:rPr>
          <w:b/>
          <w:bCs/>
          <w:sz w:val="18"/>
          <w:szCs w:val="18"/>
        </w:rPr>
        <w:t>ta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lla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qua</w:t>
      </w:r>
      <w:r>
        <w:rPr>
          <w:b/>
          <w:bCs/>
          <w:sz w:val="18"/>
          <w:szCs w:val="18"/>
        </w:rPr>
        <w:t>le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si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po</w:t>
      </w:r>
      <w:r>
        <w:rPr>
          <w:b/>
          <w:bCs/>
          <w:sz w:val="18"/>
          <w:szCs w:val="18"/>
        </w:rPr>
        <w:t>tizza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app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pacing w:val="1"/>
          <w:sz w:val="18"/>
          <w:szCs w:val="18"/>
        </w:rPr>
        <w:t>v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pacing w:val="2"/>
          <w:sz w:val="18"/>
          <w:szCs w:val="18"/>
        </w:rPr>
        <w:t>r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il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do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z w:val="18"/>
          <w:szCs w:val="18"/>
        </w:rPr>
        <w:t>m</w:t>
      </w:r>
      <w:r>
        <w:rPr>
          <w:b/>
          <w:bCs/>
          <w:spacing w:val="-1"/>
          <w:sz w:val="18"/>
          <w:szCs w:val="18"/>
        </w:rPr>
        <w:t>en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opo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pa</w:t>
      </w:r>
      <w:r>
        <w:rPr>
          <w:b/>
          <w:bCs/>
          <w:sz w:val="18"/>
          <w:szCs w:val="18"/>
        </w:rPr>
        <w:t>rt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pa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pacing w:val="1"/>
          <w:sz w:val="18"/>
          <w:szCs w:val="18"/>
        </w:rPr>
        <w:t>v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rlo 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ll’</w:t>
      </w:r>
      <w:r>
        <w:rPr>
          <w:b/>
          <w:bCs/>
          <w:spacing w:val="-1"/>
          <w:sz w:val="18"/>
          <w:szCs w:val="18"/>
        </w:rPr>
        <w:t>en</w:t>
      </w:r>
      <w:r>
        <w:rPr>
          <w:b/>
          <w:bCs/>
          <w:sz w:val="18"/>
          <w:szCs w:val="18"/>
        </w:rPr>
        <w:t>te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pon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b</w:t>
      </w:r>
      <w:r>
        <w:rPr>
          <w:b/>
          <w:bCs/>
          <w:sz w:val="18"/>
          <w:szCs w:val="18"/>
        </w:rPr>
        <w:t>il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.</w:t>
      </w:r>
    </w:p>
    <w:p w:rsidR="007A7F28" w:rsidRDefault="007A7F28">
      <w:pPr>
        <w:spacing w:after="0"/>
        <w:sectPr w:rsidR="007A7F28">
          <w:pgSz w:w="11900" w:h="16840"/>
          <w:pgMar w:top="1360" w:right="780" w:bottom="540" w:left="900" w:header="0" w:footer="346" w:gutter="0"/>
          <w:cols w:space="720"/>
        </w:sectPr>
      </w:pPr>
    </w:p>
    <w:p w:rsidR="007A7F28" w:rsidRDefault="007A7F28">
      <w:pPr>
        <w:spacing w:after="0" w:line="110" w:lineRule="exact"/>
        <w:rPr>
          <w:sz w:val="11"/>
          <w:szCs w:val="11"/>
        </w:rPr>
      </w:pPr>
    </w:p>
    <w:p w:rsidR="007A7F28" w:rsidRDefault="007A7F28">
      <w:pPr>
        <w:tabs>
          <w:tab w:val="left" w:pos="1920"/>
        </w:tabs>
        <w:spacing w:after="0" w:line="263" w:lineRule="exact"/>
        <w:ind w:left="2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1"/>
          <w:sz w:val="24"/>
          <w:szCs w:val="24"/>
        </w:rPr>
        <w:t>□ SI</w:t>
      </w:r>
      <w:r>
        <w:rPr>
          <w:rFonts w:ascii="Courier New" w:hAnsi="Courier New" w:cs="Courier New"/>
          <w:position w:val="1"/>
          <w:sz w:val="24"/>
          <w:szCs w:val="24"/>
        </w:rPr>
        <w:tab/>
        <w:t>□ NO</w:t>
      </w:r>
    </w:p>
    <w:p w:rsidR="007A7F28" w:rsidRDefault="007A7F28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800"/>
      </w:tblGrid>
      <w:tr w:rsidR="007A7F28" w:rsidRPr="00526CDF">
        <w:trPr>
          <w:trHeight w:hRule="exact" w:val="13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Composizione</w:t>
            </w:r>
          </w:p>
          <w:p w:rsidR="007A7F28" w:rsidRDefault="007A7F28">
            <w:pPr>
              <w:spacing w:after="0" w:line="240" w:lineRule="auto"/>
              <w:ind w:left="103" w:right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(compilare solo se il comitato è già stato costituito)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Modalità di</w:t>
            </w:r>
          </w:p>
          <w:p w:rsidR="007A7F28" w:rsidRDefault="007A7F28">
            <w:pPr>
              <w:spacing w:after="0" w:line="240" w:lineRule="auto"/>
              <w:ind w:left="103" w:right="9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selezione dei componenti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position w:val="2"/>
                <w:sz w:val="24"/>
                <w:szCs w:val="24"/>
              </w:rPr>
              <w:t>Modalità di</w:t>
            </w:r>
          </w:p>
          <w:p w:rsidR="007A7F28" w:rsidRDefault="007A7F28">
            <w:pPr>
              <w:spacing w:after="0" w:line="240" w:lineRule="auto"/>
              <w:ind w:left="103" w:right="79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conduzione del comitato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20" w:after="0" w:line="240" w:lineRule="exact"/>
        <w:rPr>
          <w:sz w:val="24"/>
          <w:szCs w:val="24"/>
        </w:rPr>
      </w:pPr>
    </w:p>
    <w:p w:rsidR="007A7F28" w:rsidRDefault="007A7F28">
      <w:pPr>
        <w:tabs>
          <w:tab w:val="left" w:pos="6460"/>
        </w:tabs>
        <w:spacing w:before="36" w:after="0" w:line="240" w:lineRule="auto"/>
        <w:ind w:left="326" w:right="80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M) FASI E CARATTERISTICHE DEL PROGETTO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vedi bando punto 3 e punto 4.3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851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207" style="position:absolute;left:0;text-align:left;margin-left:56.45pt;margin-top:-44.05pt;width:482.4pt;height:30.7pt;z-index:-251654144;mso-position-horizontal-relative:page" coordorigin="1129,-881" coordsize="9648,614">
            <v:group id="_x0000_s1208" style="position:absolute;left:1134;top:-876;width:9638;height:604" coordorigin="1134,-876" coordsize="9638,604">
              <v:shape id="_x0000_s1209" style="position:absolute;left:1134;top:-876;width:9638;height:604" coordorigin="1134,-876" coordsize="9638,604" path="m1134,-272r9638,l10772,-876r-9638,l1134,-272e" fillcolor="#bfbfbf" stroked="f">
                <v:path arrowok="t"/>
              </v:shape>
            </v:group>
            <v:group id="_x0000_s1210" style="position:absolute;left:1138;top:-876;width:2;height:604" coordorigin="1138,-876" coordsize="2,604">
              <v:shape id="_x0000_s1211" style="position:absolute;left:1138;top:-876;width:2;height:604" coordorigin="1138,-876" coordsize="0,604" path="m1138,-876r,604e" filled="f" strokeweight=".5pt">
                <v:path arrowok="t"/>
              </v:shape>
            </v:group>
            <v:group id="_x0000_s1212" style="position:absolute;left:10768;top:-876;width:2;height:604" coordorigin="10768,-876" coordsize="2,604">
              <v:shape id="_x0000_s1213" style="position:absolute;left:10768;top:-876;width:2;height:604" coordorigin="10768,-876" coordsize="0,604" path="m10768,-876r,604e" filled="f" strokeweight=".5pt">
                <v:path arrowok="t"/>
              </v:shape>
            </v:group>
            <v:group id="_x0000_s1214" style="position:absolute;left:1134;top:-872;width:9638;height:2" coordorigin="1134,-872" coordsize="9638,2">
              <v:shape id="_x0000_s1215" style="position:absolute;left:1134;top:-872;width:9638;height:2" coordorigin="1134,-872" coordsize="9638,0" path="m1134,-872r9638,e" filled="f" strokeweight=".5pt">
                <v:path arrowok="t"/>
              </v:shape>
            </v:group>
            <v:group id="_x0000_s1216" style="position:absolute;left:1134;top:-276;width:9638;height:2" coordorigin="1134,-276" coordsize="9638,2">
              <v:shape id="_x0000_s1217" style="position:absolute;left:1134;top:-276;width:9638;height:2" coordorigin="1134,-276" coordsize="9638,0" path="m1134,-276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(Si rimanda alle Linee guida per una puntuale descrizione degli elementi da inserire)</w:t>
      </w:r>
    </w:p>
    <w:p w:rsidR="007A7F28" w:rsidRDefault="007A7F28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6354"/>
      </w:tblGrid>
      <w:tr w:rsidR="007A7F28" w:rsidRPr="00526CDF">
        <w:trPr>
          <w:trHeight w:hRule="exact" w:val="10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position w:val="2"/>
                <w:sz w:val="24"/>
                <w:szCs w:val="24"/>
              </w:rPr>
              <w:t>Descrizione delle fasi</w:t>
            </w:r>
          </w:p>
          <w:p w:rsidR="007A7F28" w:rsidRDefault="007A7F28">
            <w:pPr>
              <w:spacing w:after="0" w:line="240" w:lineRule="auto"/>
              <w:ind w:left="103" w:right="45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(tempi), obiettivi e risultati attesi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8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Soggetti organizzati</w:t>
            </w:r>
          </w:p>
          <w:p w:rsidR="007A7F28" w:rsidRDefault="007A7F28">
            <w:pPr>
              <w:spacing w:after="0" w:line="240" w:lineRule="auto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già coinvolti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Soggetti organizzati</w:t>
            </w:r>
          </w:p>
          <w:p w:rsidR="007A7F28" w:rsidRDefault="007A7F28">
            <w:pPr>
              <w:spacing w:after="0" w:line="240" w:lineRule="auto"/>
              <w:ind w:left="103" w:right="45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 coinvolgere dopo l’avvio del processo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Modalità per la</w:t>
            </w:r>
          </w:p>
          <w:p w:rsidR="007A7F28" w:rsidRDefault="007A7F28">
            <w:pPr>
              <w:spacing w:before="5" w:after="0" w:line="234" w:lineRule="auto"/>
              <w:ind w:left="103" w:right="453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sollecitazione delle realtà sociali</w:t>
            </w:r>
            <w:r>
              <w:rPr>
                <w:rFonts w:ascii="Courier New" w:hAnsi="Courier New" w:cs="Courier New"/>
                <w:b/>
                <w:bCs/>
                <w:position w:val="9"/>
                <w:sz w:val="14"/>
                <w:szCs w:val="14"/>
              </w:rPr>
              <w:t>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Metodi adottati per</w:t>
            </w:r>
          </w:p>
          <w:p w:rsidR="007A7F28" w:rsidRDefault="007A7F28">
            <w:pPr>
              <w:spacing w:after="0" w:line="240" w:lineRule="auto"/>
              <w:ind w:left="103" w:right="74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l’inclusione delle realtà sociali sollecitate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8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Presenza di un tavolo</w:t>
            </w:r>
          </w:p>
          <w:p w:rsidR="007A7F28" w:rsidRDefault="007A7F28">
            <w:pPr>
              <w:spacing w:after="0" w:line="240" w:lineRule="auto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 negoziazione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0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Strumenti di</w:t>
            </w:r>
          </w:p>
          <w:p w:rsidR="007A7F28" w:rsidRDefault="007A7F28">
            <w:pPr>
              <w:spacing w:after="0" w:line="240" w:lineRule="auto"/>
              <w:ind w:left="103" w:right="59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democrazia diretta, partecipativa o deliberativa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after="0"/>
        <w:sectPr w:rsidR="007A7F28">
          <w:footerReference w:type="default" r:id="rId12"/>
          <w:pgSz w:w="11900" w:h="16840"/>
          <w:pgMar w:top="1580" w:right="780" w:bottom="1720" w:left="900" w:header="0" w:footer="1534" w:gutter="0"/>
          <w:cols w:space="720"/>
        </w:sectPr>
      </w:pPr>
    </w:p>
    <w:p w:rsidR="007A7F28" w:rsidRDefault="007A7F2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6354"/>
      </w:tblGrid>
      <w:tr w:rsidR="007A7F28" w:rsidRPr="00526CDF">
        <w:trPr>
          <w:trHeight w:hRule="exact" w:val="8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utilizzati nel corso</w:t>
            </w:r>
          </w:p>
          <w:p w:rsidR="007A7F28" w:rsidRDefault="007A7F28">
            <w:pPr>
              <w:spacing w:after="0" w:line="240" w:lineRule="auto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del processo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3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Modalità di</w:t>
            </w:r>
          </w:p>
          <w:p w:rsidR="007A7F28" w:rsidRDefault="007A7F28">
            <w:pPr>
              <w:spacing w:after="0" w:line="240" w:lineRule="auto"/>
              <w:ind w:left="103" w:right="16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comunicazione pubblica dei risultati del processo partecipativo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1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tabs>
                <w:tab w:val="left" w:pos="2400"/>
              </w:tabs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Presenza di un</w:t>
            </w: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ab/>
              <w:t>sito</w:t>
            </w:r>
          </w:p>
          <w:p w:rsidR="007A7F28" w:rsidRDefault="007A7F28">
            <w:pPr>
              <w:spacing w:after="0" w:line="240" w:lineRule="auto"/>
              <w:ind w:left="103" w:right="45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web dedicato e modalità per rendere accessibili le informazioni (anche attraverso altre risorse/siti web)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3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Numero stimato delle</w:t>
            </w:r>
          </w:p>
          <w:p w:rsidR="007A7F28" w:rsidRDefault="007A7F28">
            <w:pPr>
              <w:spacing w:before="2" w:after="0" w:line="237" w:lineRule="auto"/>
              <w:ind w:left="103" w:right="453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persone coinvolte complessivamente nel processo</w:t>
            </w:r>
            <w:r>
              <w:rPr>
                <w:rFonts w:ascii="Courier New" w:hAnsi="Courier New" w:cs="Courier New"/>
                <w:b/>
                <w:bCs/>
                <w:position w:val="9"/>
                <w:sz w:val="14"/>
                <w:szCs w:val="14"/>
              </w:rPr>
              <w:t>3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20" w:after="0" w:line="240" w:lineRule="exact"/>
        <w:rPr>
          <w:sz w:val="24"/>
          <w:szCs w:val="24"/>
        </w:rPr>
      </w:pPr>
    </w:p>
    <w:p w:rsidR="007A7F28" w:rsidRDefault="007A7F28">
      <w:pPr>
        <w:spacing w:before="36" w:after="0" w:line="240" w:lineRule="auto"/>
        <w:ind w:left="326" w:right="594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N) MONITORAGGIO E CONTROLLO</w:t>
      </w:r>
    </w:p>
    <w:p w:rsidR="007A7F28" w:rsidRDefault="007A7F28">
      <w:pPr>
        <w:spacing w:after="0" w:line="240" w:lineRule="auto"/>
        <w:ind w:left="326" w:right="681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vedi bando punto 3 i)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307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218" style="position:absolute;left:0;text-align:left;margin-left:56.45pt;margin-top:-44.05pt;width:482.4pt;height:30.7pt;z-index:-251653120;mso-position-horizontal-relative:page" coordorigin="1129,-881" coordsize="9648,614">
            <v:group id="_x0000_s1219" style="position:absolute;left:1134;top:-876;width:9638;height:604" coordorigin="1134,-876" coordsize="9638,604">
              <v:shape id="_x0000_s1220" style="position:absolute;left:1134;top:-876;width:9638;height:604" coordorigin="1134,-876" coordsize="9638,604" path="m1134,-272r9638,l10772,-876r-9638,l1134,-272e" fillcolor="#bfbfbf" stroked="f">
                <v:path arrowok="t"/>
              </v:shape>
            </v:group>
            <v:group id="_x0000_s1221" style="position:absolute;left:1138;top:-876;width:2;height:604" coordorigin="1138,-876" coordsize="2,604">
              <v:shape id="_x0000_s1222" style="position:absolute;left:1138;top:-876;width:2;height:604" coordorigin="1138,-876" coordsize="0,604" path="m1138,-876r,604e" filled="f" strokeweight=".5pt">
                <v:path arrowok="t"/>
              </v:shape>
            </v:group>
            <v:group id="_x0000_s1223" style="position:absolute;left:10768;top:-876;width:2;height:604" coordorigin="10768,-876" coordsize="2,604">
              <v:shape id="_x0000_s1224" style="position:absolute;left:10768;top:-876;width:2;height:604" coordorigin="10768,-876" coordsize="0,604" path="m10768,-876r,604e" filled="f" strokeweight=".5pt">
                <v:path arrowok="t"/>
              </v:shape>
            </v:group>
            <v:group id="_x0000_s1225" style="position:absolute;left:1134;top:-872;width:9638;height:2" coordorigin="1134,-872" coordsize="9638,2">
              <v:shape id="_x0000_s1226" style="position:absolute;left:1134;top:-872;width:9638;height:2" coordorigin="1134,-872" coordsize="9638,0" path="m1134,-872r9638,e" filled="f" strokeweight=".5pt">
                <v:path arrowok="t"/>
              </v:shape>
            </v:group>
            <v:group id="_x0000_s1227" style="position:absolute;left:1134;top:-276;width:9638;height:2" coordorigin="1134,-276" coordsize="9638,2">
              <v:shape id="_x0000_s1228" style="position:absolute;left:1134;top:-276;width:9638;height:2" coordorigin="1134,-276" coordsize="9638,0" path="m1134,-276r9638,e" filled="f" strokeweight=".5pt">
                <v:path arrowok="t"/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229" style="position:absolute;left:0;text-align:left;margin-left:50.6pt;margin-top:67.7pt;width:493pt;height:53.9pt;z-index:-251651072;mso-position-horizontal-relative:page" coordorigin="1012,1354" coordsize="9860,1078">
            <v:group id="_x0000_s1230" style="position:absolute;left:1018;top:1365;width:9848;height:2" coordorigin="1018,1365" coordsize="9848,2">
              <v:shape id="_x0000_s1231" style="position:absolute;left:1018;top:1365;width:9848;height:2" coordorigin="1018,1365" coordsize="9848,0" path="m1018,1365r9848,e" filled="f" strokeweight=".6pt">
                <v:path arrowok="t"/>
              </v:shape>
            </v:group>
            <v:group id="_x0000_s1232" style="position:absolute;left:1018;top:2421;width:9848;height:2" coordorigin="1018,2421" coordsize="9848,2">
              <v:shape id="_x0000_s1233" style="position:absolute;left:1018;top:2421;width:9848;height:2" coordorigin="1018,2421" coordsize="9848,0" path="m1018,2421r9848,e" filled="f" strokeweight=".6pt">
                <v:path arrowok="t"/>
              </v:shape>
            </v:group>
            <v:group id="_x0000_s1234" style="position:absolute;left:1023;top:1360;width:2;height:1066" coordorigin="1023,1360" coordsize="2,1066">
              <v:shape id="_x0000_s1235" style="position:absolute;left:1023;top:1360;width:2;height:1066" coordorigin="1023,1360" coordsize="0,1066" path="m1023,1360r,1066e" filled="f" strokeweight=".6pt">
                <v:path arrowok="t"/>
              </v:shape>
            </v:group>
            <v:group id="_x0000_s1236" style="position:absolute;left:10861;top:1360;width:2;height:1066" coordorigin="10861,1360" coordsize="2,1066">
              <v:shape id="_x0000_s1237" style="position:absolute;left:10861;top:1360;width:2;height:1066" coordorigin="10861,1360" coordsize="0,1066" path="m10861,1360r,1066e" filled="f" strokeweight=".6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(Indicare  quali  attività  di  monitoraggio  e  di  controllo  si intendono mettere in atto successivamente alla conclusione del processo</w:t>
      </w:r>
      <w:r>
        <w:rPr>
          <w:rFonts w:ascii="Courier New" w:hAnsi="Courier New" w:cs="Courier New"/>
          <w:i/>
          <w:iCs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partecipativo</w:t>
      </w:r>
      <w:r>
        <w:rPr>
          <w:rFonts w:ascii="Courier New" w:hAnsi="Courier New" w:cs="Courier New"/>
          <w:i/>
          <w:iCs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per</w:t>
      </w:r>
      <w:r>
        <w:rPr>
          <w:rFonts w:ascii="Courier New" w:hAnsi="Courier New" w:cs="Courier New"/>
          <w:i/>
          <w:iCs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l’accompagnamento dell’implementazione della decisione deliberata dall’Ente responsabile)</w:t>
      </w: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before="14" w:after="0" w:line="200" w:lineRule="exact"/>
        <w:rPr>
          <w:sz w:val="20"/>
          <w:szCs w:val="20"/>
        </w:rPr>
      </w:pPr>
    </w:p>
    <w:p w:rsidR="007A7F28" w:rsidRDefault="007A7F28">
      <w:pPr>
        <w:tabs>
          <w:tab w:val="left" w:pos="5320"/>
        </w:tabs>
        <w:spacing w:before="36" w:after="0" w:line="240" w:lineRule="auto"/>
        <w:ind w:left="3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O) PIANO DI COMUNICAZIONE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vedi bando punti 3 i), 3 j),</w:t>
      </w:r>
    </w:p>
    <w:p w:rsidR="007A7F28" w:rsidRDefault="007A7F28">
      <w:pPr>
        <w:spacing w:after="0" w:line="240" w:lineRule="auto"/>
        <w:ind w:left="33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4.3 e)</w:t>
      </w:r>
    </w:p>
    <w:p w:rsidR="007A7F28" w:rsidRDefault="007A7F28">
      <w:pPr>
        <w:spacing w:before="2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236" w:right="1571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238" style="position:absolute;left:0;text-align:left;margin-left:56.2pt;margin-top:-45.3pt;width:482.9pt;height:32.2pt;z-index:-251652096;mso-position-horizontal-relative:page" coordorigin="1124,-906" coordsize="9658,644">
            <v:group id="_x0000_s1239" style="position:absolute;left:1134;top:-896;width:9638;height:624" coordorigin="1134,-896" coordsize="9638,624">
              <v:shape id="_x0000_s1240" style="position:absolute;left:1134;top:-896;width:9638;height:624" coordorigin="1134,-896" coordsize="9638,624" path="m1134,-272r9638,l10772,-896r-9638,l1134,-272e" fillcolor="#bfbfbf" stroked="f">
                <v:path arrowok="t"/>
              </v:shape>
            </v:group>
            <v:group id="_x0000_s1241" style="position:absolute;left:1143;top:-896;width:2;height:624" coordorigin="1143,-896" coordsize="2,624">
              <v:shape id="_x0000_s1242" style="position:absolute;left:1143;top:-896;width:2;height:624" coordorigin="1143,-896" coordsize="0,624" path="m1143,-896r,624e" filled="f" strokeweight="1pt">
                <v:path arrowok="t"/>
              </v:shape>
            </v:group>
            <v:group id="_x0000_s1243" style="position:absolute;left:10763;top:-896;width:2;height:624" coordorigin="10763,-896" coordsize="2,624">
              <v:shape id="_x0000_s1244" style="position:absolute;left:10763;top:-896;width:2;height:624" coordorigin="10763,-896" coordsize="0,624" path="m10763,-896r,624e" filled="f" strokeweight="1pt">
                <v:path arrowok="t"/>
              </v:shape>
            </v:group>
            <v:group id="_x0000_s1245" style="position:absolute;left:1134;top:-887;width:9638;height:2" coordorigin="1134,-887" coordsize="9638,2">
              <v:shape id="_x0000_s1246" style="position:absolute;left:1134;top:-887;width:9638;height:2" coordorigin="1134,-887" coordsize="9638,0" path="m1134,-887r9638,e" filled="f" strokeweight="1pt">
                <v:path arrowok="t"/>
              </v:shape>
            </v:group>
            <v:group id="_x0000_s1247" style="position:absolute;left:1134;top:-281;width:9638;height:2" coordorigin="1134,-281" coordsize="9638,2">
              <v:shape id="_x0000_s1248" style="position:absolute;left:1134;top:-281;width:9638;height:2" coordorigin="1134,-281" coordsize="9638,0" path="m1134,-281r9638,e" filled="f" strokeweight="1pt">
                <v:path arrowok="t"/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249" style="position:absolute;left:0;text-align:left;margin-left:56.2pt;margin-top:40.3pt;width:482.9pt;height:73pt;z-index:-251650048;mso-position-horizontal-relative:page" coordorigin="1124,806" coordsize="9658,1460">
            <v:group id="_x0000_s1250" style="position:absolute;left:1143;top:816;width:2;height:1440" coordorigin="1143,816" coordsize="2,1440">
              <v:shape id="_x0000_s1251" style="position:absolute;left:1143;top:816;width:2;height:1440" coordorigin="1143,816" coordsize="0,1440" path="m1143,816r,1440e" filled="f" strokeweight="1pt">
                <v:path arrowok="t"/>
              </v:shape>
            </v:group>
            <v:group id="_x0000_s1252" style="position:absolute;left:10763;top:816;width:2;height:1440" coordorigin="10763,816" coordsize="2,1440">
              <v:shape id="_x0000_s1253" style="position:absolute;left:10763;top:816;width:2;height:1440" coordorigin="10763,816" coordsize="0,1440" path="m10763,816r,1440e" filled="f" strokeweight="1pt">
                <v:path arrowok="t"/>
              </v:shape>
            </v:group>
            <v:group id="_x0000_s1254" style="position:absolute;left:1134;top:825;width:9638;height:2" coordorigin="1134,825" coordsize="9638,2">
              <v:shape id="_x0000_s1255" style="position:absolute;left:1134;top:825;width:9638;height:2" coordorigin="1134,825" coordsize="9638,0" path="m1134,825r9638,e" filled="f" strokeweight="1pt">
                <v:path arrowok="t"/>
              </v:shape>
            </v:group>
            <v:group id="_x0000_s1256" style="position:absolute;left:1134;top:2247;width:9638;height:2" coordorigin="1134,2247" coordsize="9638,2">
              <v:shape id="_x0000_s1257" style="position:absolute;left:1134;top:2247;width:9638;height:2" coordorigin="1134,2247" coordsize="9638,0" path="m1134,2247r9638,e" filled="f" strokeweight="1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i/>
          <w:iCs/>
          <w:sz w:val="24"/>
          <w:szCs w:val="24"/>
        </w:rPr>
        <w:t>(indicare gli strumenti informativi che accompagneranno il processo partecipativo)</w:t>
      </w:r>
    </w:p>
    <w:p w:rsidR="007A7F28" w:rsidRDefault="007A7F28">
      <w:pPr>
        <w:spacing w:before="1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70" w:lineRule="auto"/>
        <w:ind w:left="236" w:right="295"/>
        <w:rPr>
          <w:sz w:val="18"/>
          <w:szCs w:val="18"/>
        </w:rPr>
      </w:pPr>
      <w:r>
        <w:rPr>
          <w:noProof/>
          <w:lang w:val="it-IT" w:eastAsia="it-IT"/>
        </w:rPr>
        <w:pict>
          <v:group id="_x0000_s1258" style="position:absolute;left:0;text-align:left;margin-left:56.7pt;margin-top:-3.4pt;width:120.5pt;height:.1pt;z-index:-251649024;mso-position-horizontal-relative:page" coordorigin="1134,-68" coordsize="2410,2">
            <v:shape id="_x0000_s1259" style="position:absolute;left:1134;top:-68;width:2410;height:2" coordorigin="1134,-68" coordsize="2410,0" path="m1134,-68r2410,e" filled="f" strokeweight=".6pt">
              <v:path arrowok="t"/>
            </v:shape>
            <w10:wrap anchorx="page"/>
          </v:group>
        </w:pict>
      </w:r>
      <w:r>
        <w:rPr>
          <w:position w:val="9"/>
          <w:sz w:val="14"/>
          <w:szCs w:val="14"/>
        </w:rPr>
        <w:t xml:space="preserve">3  </w:t>
      </w:r>
      <w:r>
        <w:rPr>
          <w:spacing w:val="28"/>
          <w:position w:val="9"/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nd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re </w:t>
      </w:r>
      <w:r>
        <w:rPr>
          <w:b/>
          <w:bCs/>
          <w:spacing w:val="3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il </w:t>
      </w:r>
      <w:r>
        <w:rPr>
          <w:b/>
          <w:bCs/>
          <w:spacing w:val="4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nu</w:t>
      </w:r>
      <w:r>
        <w:rPr>
          <w:b/>
          <w:bCs/>
          <w:sz w:val="18"/>
          <w:szCs w:val="18"/>
        </w:rPr>
        <w:t>m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ro   stim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to </w:t>
      </w:r>
      <w:r>
        <w:rPr>
          <w:b/>
          <w:bCs/>
          <w:spacing w:val="3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de</w:t>
      </w:r>
      <w:r>
        <w:rPr>
          <w:b/>
          <w:bCs/>
          <w:sz w:val="18"/>
          <w:szCs w:val="18"/>
        </w:rPr>
        <w:t xml:space="preserve">lle </w:t>
      </w:r>
      <w:r>
        <w:rPr>
          <w:b/>
          <w:bCs/>
          <w:spacing w:val="4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pe</w:t>
      </w:r>
      <w:r>
        <w:rPr>
          <w:b/>
          <w:bCs/>
          <w:sz w:val="18"/>
          <w:szCs w:val="18"/>
        </w:rPr>
        <w:t>rs</w:t>
      </w:r>
      <w:r>
        <w:rPr>
          <w:b/>
          <w:bCs/>
          <w:spacing w:val="-1"/>
          <w:sz w:val="18"/>
          <w:szCs w:val="18"/>
        </w:rPr>
        <w:t>on</w:t>
      </w:r>
      <w:r>
        <w:rPr>
          <w:b/>
          <w:bCs/>
          <w:sz w:val="18"/>
          <w:szCs w:val="18"/>
        </w:rPr>
        <w:t xml:space="preserve">e </w:t>
      </w:r>
      <w:r>
        <w:rPr>
          <w:b/>
          <w:bCs/>
          <w:spacing w:val="38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pacing w:val="1"/>
          <w:sz w:val="18"/>
          <w:szCs w:val="18"/>
        </w:rPr>
        <w:t>v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lte </w:t>
      </w:r>
      <w:r>
        <w:rPr>
          <w:b/>
          <w:bCs/>
          <w:spacing w:val="37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m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ssi</w:t>
      </w:r>
      <w:r>
        <w:rPr>
          <w:b/>
          <w:bCs/>
          <w:spacing w:val="1"/>
          <w:sz w:val="18"/>
          <w:szCs w:val="18"/>
        </w:rPr>
        <w:t>v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m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te </w:t>
      </w:r>
      <w:r>
        <w:rPr>
          <w:b/>
          <w:bCs/>
          <w:spacing w:val="3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ne</w:t>
      </w:r>
      <w:r>
        <w:rPr>
          <w:b/>
          <w:bCs/>
          <w:sz w:val="18"/>
          <w:szCs w:val="18"/>
        </w:rPr>
        <w:t xml:space="preserve">l </w:t>
      </w:r>
      <w:r>
        <w:rPr>
          <w:b/>
          <w:bCs/>
          <w:spacing w:val="3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pacing w:val="1"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ss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spacing w:val="3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pe</w:t>
      </w:r>
      <w:r>
        <w:rPr>
          <w:b/>
          <w:bCs/>
          <w:sz w:val="18"/>
          <w:szCs w:val="18"/>
        </w:rPr>
        <w:t xml:space="preserve">r  </w:t>
      </w:r>
      <w:r>
        <w:rPr>
          <w:b/>
          <w:bCs/>
          <w:spacing w:val="1"/>
          <w:sz w:val="18"/>
          <w:szCs w:val="18"/>
        </w:rPr>
        <w:t xml:space="preserve"> c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1"/>
          <w:sz w:val="18"/>
          <w:szCs w:val="18"/>
        </w:rPr>
        <w:t>g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rie </w:t>
      </w:r>
      <w:r>
        <w:rPr>
          <w:b/>
          <w:bCs/>
          <w:spacing w:val="3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(r</w:t>
      </w:r>
      <w:r>
        <w:rPr>
          <w:b/>
          <w:bCs/>
          <w:spacing w:val="-1"/>
          <w:sz w:val="18"/>
          <w:szCs w:val="18"/>
        </w:rPr>
        <w:t>app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en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an</w:t>
      </w:r>
      <w:r>
        <w:rPr>
          <w:b/>
          <w:bCs/>
          <w:sz w:val="18"/>
          <w:szCs w:val="18"/>
        </w:rPr>
        <w:t xml:space="preserve">ti 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1"/>
          <w:sz w:val="18"/>
          <w:szCs w:val="18"/>
        </w:rPr>
        <w:t>g</w:t>
      </w:r>
      <w:r>
        <w:rPr>
          <w:b/>
          <w:bCs/>
          <w:spacing w:val="-1"/>
          <w:sz w:val="18"/>
          <w:szCs w:val="18"/>
        </w:rPr>
        <w:t>an</w:t>
      </w:r>
      <w:r>
        <w:rPr>
          <w:b/>
          <w:bCs/>
          <w:sz w:val="18"/>
          <w:szCs w:val="18"/>
        </w:rPr>
        <w:t>izz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zi</w:t>
      </w:r>
      <w:r>
        <w:rPr>
          <w:b/>
          <w:bCs/>
          <w:spacing w:val="-1"/>
          <w:sz w:val="18"/>
          <w:szCs w:val="18"/>
        </w:rPr>
        <w:t>on</w:t>
      </w:r>
      <w:r>
        <w:rPr>
          <w:b/>
          <w:bCs/>
          <w:sz w:val="18"/>
          <w:szCs w:val="18"/>
        </w:rPr>
        <w:t>i,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stim</w:t>
      </w:r>
      <w:r>
        <w:rPr>
          <w:b/>
          <w:bCs/>
          <w:spacing w:val="-1"/>
          <w:sz w:val="18"/>
          <w:szCs w:val="18"/>
        </w:rPr>
        <w:t>on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pe</w:t>
      </w:r>
      <w:r>
        <w:rPr>
          <w:b/>
          <w:bCs/>
          <w:sz w:val="18"/>
          <w:szCs w:val="18"/>
        </w:rPr>
        <w:t>rti, i</w:t>
      </w:r>
      <w:r>
        <w:rPr>
          <w:b/>
          <w:bCs/>
          <w:spacing w:val="-1"/>
          <w:sz w:val="18"/>
          <w:szCs w:val="18"/>
        </w:rPr>
        <w:t>nd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"/>
          <w:sz w:val="18"/>
          <w:szCs w:val="18"/>
        </w:rPr>
        <w:t>v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du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"/>
          <w:sz w:val="18"/>
          <w:szCs w:val="18"/>
        </w:rPr>
        <w:t>/c</w:t>
      </w:r>
      <w:r>
        <w:rPr>
          <w:b/>
          <w:bCs/>
          <w:sz w:val="18"/>
          <w:szCs w:val="18"/>
        </w:rPr>
        <w:t>itt</w:t>
      </w:r>
      <w:r>
        <w:rPr>
          <w:b/>
          <w:bCs/>
          <w:spacing w:val="-1"/>
          <w:sz w:val="18"/>
          <w:szCs w:val="18"/>
        </w:rPr>
        <w:t>ad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i).</w:t>
      </w:r>
    </w:p>
    <w:p w:rsidR="007A7F28" w:rsidRDefault="007A7F28">
      <w:pPr>
        <w:spacing w:after="0"/>
        <w:sectPr w:rsidR="007A7F28">
          <w:footerReference w:type="default" r:id="rId13"/>
          <w:pgSz w:w="11900" w:h="16840"/>
          <w:pgMar w:top="1320" w:right="780" w:bottom="500" w:left="900" w:header="0" w:footer="314" w:gutter="0"/>
          <w:pgNumType w:start="20"/>
          <w:cols w:space="720"/>
        </w:sectPr>
      </w:pPr>
    </w:p>
    <w:p w:rsidR="007A7F28" w:rsidRDefault="007A7F28">
      <w:pPr>
        <w:spacing w:before="68" w:after="0" w:line="240" w:lineRule="auto"/>
        <w:ind w:left="826" w:right="-20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260" style="position:absolute;left:0;text-align:left;margin-left:56.45pt;margin-top:70.65pt;width:482.4pt;height:18.1pt;z-index:-251648000;mso-position-horizontal-relative:page;mso-position-vertical-relative:page" coordorigin="1129,1413" coordsize="9648,362">
            <v:group id="_x0000_s1261" style="position:absolute;left:1134;top:1418;width:9638;height:352" coordorigin="1134,1418" coordsize="9638,352">
              <v:shape id="_x0000_s1262" style="position:absolute;left:1134;top:1418;width:9638;height:352" coordorigin="1134,1418" coordsize="9638,352" path="m1134,1770r9638,l10772,1418r-9638,l1134,1770e" fillcolor="#bfbfbf" stroked="f">
                <v:path arrowok="t"/>
              </v:shape>
            </v:group>
            <v:group id="_x0000_s1263" style="position:absolute;left:1138;top:1418;width:2;height:352" coordorigin="1138,1418" coordsize="2,352">
              <v:shape id="_x0000_s1264" style="position:absolute;left:1138;top:1418;width:2;height:352" coordorigin="1138,1418" coordsize="0,352" path="m1138,1418r,352e" filled="f" strokeweight=".5pt">
                <v:path arrowok="t"/>
              </v:shape>
            </v:group>
            <v:group id="_x0000_s1265" style="position:absolute;left:10768;top:1418;width:2;height:352" coordorigin="10768,1418" coordsize="2,352">
              <v:shape id="_x0000_s1266" style="position:absolute;left:10768;top:1418;width:2;height:352" coordorigin="10768,1418" coordsize="0,352" path="m10768,1418r,352e" filled="f" strokeweight=".5pt">
                <v:path arrowok="t"/>
              </v:shape>
            </v:group>
            <v:group id="_x0000_s1267" style="position:absolute;left:1134;top:1422;width:9638;height:2" coordorigin="1134,1422" coordsize="9638,2">
              <v:shape id="_x0000_s1268" style="position:absolute;left:1134;top:1422;width:9638;height:2" coordorigin="1134,1422" coordsize="9638,0" path="m1134,1422r9638,e" filled="f" strokeweight=".5pt">
                <v:path arrowok="t"/>
              </v:shape>
            </v:group>
            <v:group id="_x0000_s1269" style="position:absolute;left:1134;top:1766;width:9638;height:2" coordorigin="1134,1766" coordsize="9638,2">
              <v:shape id="_x0000_s1270" style="position:absolute;left:1134;top:1766;width:9638;height:2" coordorigin="1134,1766" coordsize="9638,0" path="m1134,1766r9638,e" filled="f" strokeweight=".5pt">
                <v:path arrowok="t"/>
              </v:shape>
            </v:group>
            <w10:wrap anchorx="page" anchory="page"/>
          </v:group>
        </w:pict>
      </w:r>
      <w:r>
        <w:rPr>
          <w:rFonts w:ascii="Courier New" w:hAnsi="Courier New" w:cs="Courier New"/>
          <w:b/>
          <w:bCs/>
          <w:sz w:val="24"/>
          <w:szCs w:val="24"/>
        </w:rPr>
        <w:t>P) PREVISIONE COSTI DEL PROGETTO:</w:t>
      </w:r>
    </w:p>
    <w:p w:rsidR="007A7F28" w:rsidRDefault="007A7F28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6112"/>
        <w:gridCol w:w="3186"/>
      </w:tblGrid>
      <w:tr w:rsidR="007A7F28" w:rsidRPr="00526CDF">
        <w:trPr>
          <w:trHeight w:hRule="exact" w:val="13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position w:val="2"/>
                <w:sz w:val="24"/>
                <w:szCs w:val="24"/>
              </w:rPr>
              <w:t>P1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Stima delle risorse umane e strumentali</w:t>
            </w:r>
          </w:p>
          <w:p w:rsidR="007A7F28" w:rsidRDefault="007A7F28">
            <w:pPr>
              <w:spacing w:after="0" w:line="240" w:lineRule="auto"/>
              <w:ind w:left="103" w:right="60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messe a disposizione dagli enti coinvolti e da altri soggetti, quindi già retribuite o fornite a titolo gratuito volontaristico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Ente coinvolto</w:t>
            </w:r>
          </w:p>
        </w:tc>
      </w:tr>
      <w:tr w:rsidR="007A7F28" w:rsidRPr="00526CDF">
        <w:trPr>
          <w:trHeight w:hRule="exact" w:val="2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n.ro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Descrizione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1620"/>
        <w:gridCol w:w="1800"/>
        <w:gridCol w:w="1260"/>
        <w:gridCol w:w="1812"/>
        <w:gridCol w:w="1620"/>
      </w:tblGrid>
      <w:tr w:rsidR="007A7F28" w:rsidRPr="00526CDF">
        <w:trPr>
          <w:trHeight w:hRule="exact" w:val="309"/>
        </w:trPr>
        <w:tc>
          <w:tcPr>
            <w:tcW w:w="10886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7A7F28" w:rsidRDefault="007A7F28">
            <w:pPr>
              <w:spacing w:before="31" w:after="0" w:line="271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position w:val="2"/>
                <w:sz w:val="24"/>
                <w:szCs w:val="24"/>
              </w:rPr>
              <w:t>P2 - PIANO FINANZIARIO</w:t>
            </w:r>
          </w:p>
        </w:tc>
      </w:tr>
      <w:tr w:rsidR="007A7F28" w:rsidRPr="00526CDF">
        <w:trPr>
          <w:trHeight w:hRule="exact" w:val="2186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A7F28" w:rsidRDefault="007A7F28">
            <w:pPr>
              <w:spacing w:after="0" w:line="240" w:lineRule="auto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VOCI DI SPESA</w:t>
            </w:r>
          </w:p>
          <w:p w:rsidR="007A7F28" w:rsidRPr="00526CDF" w:rsidRDefault="007A7F2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Default="007A7F28">
            <w:pPr>
              <w:spacing w:after="0" w:line="240" w:lineRule="auto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vedi bando punto</w:t>
            </w:r>
          </w:p>
          <w:p w:rsidR="007A7F28" w:rsidRDefault="007A7F28">
            <w:pPr>
              <w:spacing w:after="0" w:line="240" w:lineRule="auto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A7F28" w:rsidRDefault="007A7F28">
            <w:pPr>
              <w:spacing w:after="0" w:line="240" w:lineRule="auto"/>
              <w:ind w:left="65" w:right="33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Oneri a carico del soggetto</w:t>
            </w:r>
          </w:p>
          <w:p w:rsidR="007A7F28" w:rsidRDefault="007A7F28">
            <w:pPr>
              <w:spacing w:after="0" w:line="271" w:lineRule="exact"/>
              <w:ind w:left="65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position w:val="2"/>
                <w:sz w:val="24"/>
                <w:szCs w:val="24"/>
              </w:rPr>
              <w:t>proponente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65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position w:val="2"/>
                <w:sz w:val="24"/>
                <w:szCs w:val="24"/>
              </w:rPr>
              <w:t>Contributi</w:t>
            </w:r>
          </w:p>
          <w:p w:rsidR="007A7F28" w:rsidRDefault="007A7F28">
            <w:pPr>
              <w:spacing w:after="0" w:line="240" w:lineRule="auto"/>
              <w:ind w:left="65" w:right="20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altri soggetti pubblici o privati </w:t>
            </w:r>
            <w:r>
              <w:rPr>
                <w:rFonts w:ascii="Courier New" w:hAnsi="Courier New" w:cs="Courier New"/>
                <w:i/>
                <w:iCs/>
                <w:sz w:val="24"/>
                <w:szCs w:val="24"/>
              </w:rPr>
              <w:t>(indicare importo e soggetto)*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Default="007A7F28">
            <w:pPr>
              <w:spacing w:after="0" w:line="240" w:lineRule="auto"/>
              <w:ind w:left="65" w:right="11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% co- finanzi amento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A7F28" w:rsidRDefault="007A7F28">
            <w:pPr>
              <w:spacing w:after="0" w:line="240" w:lineRule="auto"/>
              <w:ind w:left="65" w:right="21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Contributo richiesto alla Regione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Pr="00526CDF" w:rsidRDefault="007A7F28">
            <w:pPr>
              <w:spacing w:after="0" w:line="200" w:lineRule="exact"/>
              <w:rPr>
                <w:sz w:val="20"/>
                <w:szCs w:val="20"/>
              </w:rPr>
            </w:pPr>
          </w:p>
          <w:p w:rsidR="007A7F28" w:rsidRDefault="007A7F28">
            <w:pPr>
              <w:spacing w:after="0" w:line="240" w:lineRule="auto"/>
              <w:ind w:left="65" w:right="2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Costo totale del progetto</w:t>
            </w:r>
          </w:p>
        </w:tc>
      </w:tr>
      <w:tr w:rsidR="007A7F28" w:rsidRPr="00526CDF">
        <w:trPr>
          <w:trHeight w:hRule="exact" w:val="554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ONERI PER LA</w:t>
            </w:r>
          </w:p>
          <w:p w:rsidR="007A7F28" w:rsidRDefault="007A7F28">
            <w:pPr>
              <w:spacing w:after="0" w:line="271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PROGETTAZIONE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914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ONERI PER LA</w:t>
            </w:r>
          </w:p>
          <w:p w:rsidR="007A7F28" w:rsidRDefault="007A7F28">
            <w:pPr>
              <w:spacing w:after="0" w:line="240" w:lineRule="auto"/>
              <w:ind w:left="61" w:right="18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FORMAZIONE PERSONALE INTERNO RIFERITA ALLE PRATICHE E AI METODI PARTECIPATIVI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1914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ONERI PER</w:t>
            </w:r>
          </w:p>
          <w:p w:rsidR="007A7F28" w:rsidRDefault="007A7F28">
            <w:pPr>
              <w:spacing w:after="0" w:line="240" w:lineRule="auto"/>
              <w:ind w:left="61" w:right="18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L’ACQUISIZIONE DI BENI E SERVIZI FINALIZZATI ALLO SVOLGIMENTO DEI PROCESSI PARTECIPATIVI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826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ONERI PER LA</w:t>
            </w:r>
          </w:p>
          <w:p w:rsidR="007A7F28" w:rsidRDefault="007A7F28">
            <w:pPr>
              <w:spacing w:after="0" w:line="240" w:lineRule="auto"/>
              <w:ind w:left="61" w:right="18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COMUNICAZIONE DEL PROGETTO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  <w:tr w:rsidR="007A7F28" w:rsidRPr="00526CDF">
        <w:trPr>
          <w:trHeight w:hRule="exact" w:val="282"/>
        </w:trPr>
        <w:tc>
          <w:tcPr>
            <w:tcW w:w="2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0" w:lineRule="exact"/>
              <w:ind w:left="61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position w:val="2"/>
                <w:sz w:val="24"/>
                <w:szCs w:val="24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after="0"/>
        <w:sectPr w:rsidR="007A7F28">
          <w:footerReference w:type="default" r:id="rId14"/>
          <w:pgSz w:w="11900" w:h="16840"/>
          <w:pgMar w:top="1400" w:right="380" w:bottom="940" w:left="400" w:header="0" w:footer="754" w:gutter="0"/>
          <w:pgNumType w:start="20"/>
          <w:cols w:space="720"/>
        </w:sectPr>
      </w:pPr>
    </w:p>
    <w:p w:rsidR="007A7F28" w:rsidRDefault="007A7F28">
      <w:pPr>
        <w:spacing w:before="78" w:after="0" w:line="240" w:lineRule="auto"/>
        <w:ind w:left="196" w:right="1427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271" style="position:absolute;left:0;text-align:left;margin-left:47.45pt;margin-top:44.45pt;width:491.4pt;height:30.7pt;z-index:-251646976;mso-position-horizontal-relative:page" coordorigin="949,889" coordsize="9828,614">
            <v:group id="_x0000_s1272" style="position:absolute;left:954;top:894;width:9818;height:604" coordorigin="954,894" coordsize="9818,604">
              <v:shape id="_x0000_s1273" style="position:absolute;left:954;top:894;width:9818;height:604" coordorigin="954,894" coordsize="9818,604" path="m954,1498r9818,l10772,894r-9818,l954,1498e" fillcolor="#ff9" stroked="f">
                <v:path arrowok="t"/>
              </v:shape>
            </v:group>
            <v:group id="_x0000_s1274" style="position:absolute;left:958;top:894;width:2;height:604" coordorigin="958,894" coordsize="2,604">
              <v:shape id="_x0000_s1275" style="position:absolute;left:958;top:894;width:2;height:604" coordorigin="958,894" coordsize="0,604" path="m958,894r,604e" filled="f" strokeweight=".5pt">
                <v:path arrowok="t"/>
              </v:shape>
            </v:group>
            <v:group id="_x0000_s1276" style="position:absolute;left:10768;top:894;width:2;height:604" coordorigin="10768,894" coordsize="2,604">
              <v:shape id="_x0000_s1277" style="position:absolute;left:10768;top:894;width:2;height:604" coordorigin="10768,894" coordsize="0,604" path="m10768,894r,604e" filled="f" strokeweight=".5pt">
                <v:path arrowok="t"/>
              </v:shape>
            </v:group>
            <v:group id="_x0000_s1278" style="position:absolute;left:954;top:898;width:9818;height:2" coordorigin="954,898" coordsize="9818,2">
              <v:shape id="_x0000_s1279" style="position:absolute;left:954;top:898;width:9818;height:2" coordorigin="954,898" coordsize="9818,0" path="m954,898r9818,e" filled="f" strokeweight=".5pt">
                <v:path arrowok="t"/>
              </v:shape>
            </v:group>
            <v:group id="_x0000_s1280" style="position:absolute;left:954;top:1494;width:9818;height:2" coordorigin="954,1494" coordsize="9818,2">
              <v:shape id="_x0000_s1281" style="position:absolute;left:954;top:1494;width:9818;height:2" coordorigin="954,1494" coordsize="9818,0" path="m954,1494r981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sz w:val="24"/>
          <w:szCs w:val="24"/>
        </w:rPr>
        <w:t>* è necessario allegare la documentazione attestante il co- finanziamento di altri soggetti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106" w:right="194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P3 - </w:t>
      </w:r>
      <w:r>
        <w:rPr>
          <w:rFonts w:ascii="Courier New" w:hAnsi="Courier New" w:cs="Courier New"/>
          <w:sz w:val="24"/>
          <w:szCs w:val="24"/>
        </w:rPr>
        <w:t>Costi complessivi di informazione / comunicazione e popolazione raggiunta</w:t>
      </w:r>
    </w:p>
    <w:p w:rsidR="007A7F28" w:rsidRDefault="007A7F28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3240"/>
        <w:gridCol w:w="3610"/>
      </w:tblGrid>
      <w:tr w:rsidR="007A7F28" w:rsidRPr="00526CDF">
        <w:trPr>
          <w:trHeight w:hRule="exact" w:val="13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a) Costi</w:t>
            </w:r>
          </w:p>
          <w:p w:rsidR="007A7F28" w:rsidRDefault="007A7F28">
            <w:pPr>
              <w:spacing w:after="0" w:line="240" w:lineRule="auto"/>
              <w:ind w:left="103" w:right="83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complessivi comunicazione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b) Numero totale</w:t>
            </w:r>
          </w:p>
          <w:p w:rsidR="007A7F28" w:rsidRDefault="007A7F28">
            <w:pPr>
              <w:spacing w:after="0" w:line="240" w:lineRule="auto"/>
              <w:ind w:left="103" w:right="32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cittadini coinvolti dal processo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Default="007A7F28">
            <w:pPr>
              <w:spacing w:after="0" w:line="271" w:lineRule="exact"/>
              <w:ind w:left="103" w:right="-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c) Numero stimato</w:t>
            </w:r>
          </w:p>
          <w:p w:rsidR="007A7F28" w:rsidRDefault="007A7F28">
            <w:pPr>
              <w:spacing w:after="0" w:line="240" w:lineRule="auto"/>
              <w:ind w:left="103" w:right="69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cittadini raggiunti indirettamente dal processo e ben informati su esso</w:t>
            </w:r>
          </w:p>
        </w:tc>
      </w:tr>
      <w:tr w:rsidR="007A7F28" w:rsidRPr="00526CDF">
        <w:trPr>
          <w:trHeight w:hRule="exact" w:val="2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28" w:rsidRPr="00526CDF" w:rsidRDefault="007A7F28"/>
        </w:tc>
      </w:tr>
    </w:tbl>
    <w:p w:rsidR="007A7F28" w:rsidRDefault="007A7F28">
      <w:pPr>
        <w:spacing w:before="20" w:after="0" w:line="240" w:lineRule="exact"/>
        <w:rPr>
          <w:sz w:val="24"/>
          <w:szCs w:val="24"/>
        </w:rPr>
      </w:pPr>
    </w:p>
    <w:p w:rsidR="007A7F28" w:rsidRDefault="007A7F28">
      <w:pPr>
        <w:spacing w:before="36" w:after="0" w:line="240" w:lineRule="auto"/>
        <w:ind w:left="286" w:right="350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SOTTOSCRIZIONE DEL RESPONSABILE DEL PROGETTO</w:t>
      </w:r>
    </w:p>
    <w:p w:rsidR="007A7F28" w:rsidRDefault="007A7F28">
      <w:pPr>
        <w:spacing w:before="2" w:after="0" w:line="100" w:lineRule="exact"/>
        <w:rPr>
          <w:sz w:val="10"/>
          <w:szCs w:val="1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196" w:right="287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val="it-IT" w:eastAsia="it-IT"/>
        </w:rPr>
        <w:pict>
          <v:group id="_x0000_s1282" style="position:absolute;left:0;text-align:left;margin-left:56.45pt;margin-top:-30.45pt;width:482.4pt;height:17.1pt;z-index:-251645952;mso-position-horizontal-relative:page" coordorigin="1129,-609" coordsize="9648,342">
            <v:group id="_x0000_s1283" style="position:absolute;left:1134;top:-604;width:9638;height:332" coordorigin="1134,-604" coordsize="9638,332">
              <v:shape id="_x0000_s1284" style="position:absolute;left:1134;top:-604;width:9638;height:332" coordorigin="1134,-604" coordsize="9638,332" path="m1134,-272r9638,l10772,-604r-9638,l1134,-272e" fillcolor="#bfbfbf" stroked="f">
                <v:path arrowok="t"/>
              </v:shape>
            </v:group>
            <v:group id="_x0000_s1285" style="position:absolute;left:1138;top:-604;width:2;height:332" coordorigin="1138,-604" coordsize="2,332">
              <v:shape id="_x0000_s1286" style="position:absolute;left:1138;top:-604;width:2;height:332" coordorigin="1138,-604" coordsize="0,332" path="m1138,-604r,332e" filled="f" strokeweight=".5pt">
                <v:path arrowok="t"/>
              </v:shape>
            </v:group>
            <v:group id="_x0000_s1287" style="position:absolute;left:10768;top:-604;width:2;height:332" coordorigin="10768,-604" coordsize="2,332">
              <v:shape id="_x0000_s1288" style="position:absolute;left:10768;top:-604;width:2;height:332" coordorigin="10768,-604" coordsize="0,332" path="m10768,-604r,332e" filled="f" strokeweight=".5pt">
                <v:path arrowok="t"/>
              </v:shape>
            </v:group>
            <v:group id="_x0000_s1289" style="position:absolute;left:1134;top:-600;width:9638;height:2" coordorigin="1134,-600" coordsize="9638,2">
              <v:shape id="_x0000_s1290" style="position:absolute;left:1134;top:-600;width:9638;height:2" coordorigin="1134,-600" coordsize="9638,0" path="m1134,-600r9638,e" filled="f" strokeweight=".5pt">
                <v:path arrowok="t"/>
              </v:shape>
            </v:group>
            <v:group id="_x0000_s1291" style="position:absolute;left:1134;top:-276;width:9638;height:2" coordorigin="1134,-276" coordsize="9638,2">
              <v:shape id="_x0000_s1292" style="position:absolute;left:1134;top:-276;width:9638;height:2" coordorigin="1134,-276" coordsize="9638,0" path="m1134,-276r9638,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 w:hAnsi="Courier New" w:cs="Courier New"/>
          <w:sz w:val="24"/>
          <w:szCs w:val="24"/>
        </w:rPr>
        <w:t xml:space="preserve">1. Il soggetto richiedente si impegna a predisporre una relazione intermedia descrittiva delle attività svolte nell’ambito del processo  partecipativo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  corso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ammesso  a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contributo.  Tale relazione intermedia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deve essere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redatta con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riferimento all’arco temporale equivalente ai due terzi dell’intero periodo di durata indicata nel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progetto ammesso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contributo.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Alla relazione intermedia devono essere allegate copie degli atti di eventuale conferimento di incarichi esterni e copie degli atti di impegno delle spese.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96" w:right="28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La relazione deve essere inviata tempestivamente per via telematica con posta certificata alla Regione Emilia-Romagna, Servizio Innovazione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 Semplificazione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amministrativa </w:t>
      </w:r>
      <w:hyperlink r:id="rId15">
        <w:r>
          <w:rPr>
            <w:rFonts w:ascii="Courier New" w:hAnsi="Courier New" w:cs="Courier New"/>
            <w:color w:val="0000FF"/>
            <w:sz w:val="24"/>
            <w:szCs w:val="24"/>
            <w:u w:val="single" w:color="0000FF"/>
          </w:rPr>
          <w:t>servizioinnov@postacert.regione.emilia-romagna.it</w:t>
        </w:r>
        <w:r>
          <w:rPr>
            <w:rFonts w:ascii="Courier New" w:hAnsi="Courier New" w:cs="Courier New"/>
            <w:color w:val="0000FF"/>
            <w:sz w:val="24"/>
            <w:szCs w:val="24"/>
          </w:rPr>
          <w:t xml:space="preserve"> </w:t>
        </w:r>
      </w:hyperlink>
      <w:r>
        <w:rPr>
          <w:rFonts w:ascii="Courier New" w:hAnsi="Courier New" w:cs="Courier New"/>
          <w:color w:val="000000"/>
          <w:sz w:val="24"/>
          <w:szCs w:val="24"/>
        </w:rPr>
        <w:t>specificando</w:t>
      </w:r>
      <w:r>
        <w:rPr>
          <w:rFonts w:ascii="Courier New" w:hAnsi="Courier New" w:cs="Courier New"/>
          <w:color w:val="000000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in oggetto “L.R. 3/2010 Relazione intermedia 2012”.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96" w:right="29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Il soggetto richiedente si impegna a predisporre una relazione finale, che contempli i seguenti capitoli: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96" w:right="2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relazione descrittiva che da atto del processo partecipativo e della proposta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partecipata. La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relazione deve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contenere la descrizione di tutte le fasi dell’attività svolta nel corso del processo partecipativo ammesso a contributo fino all’invio della proposta partecipata all’ente responsabile e in cui siano evidenziati gli aspetti fondamentali del processo svolto;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96" w:right="29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b)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riepilogo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dei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costi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del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progetto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con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relazione </w:t>
      </w:r>
      <w:r>
        <w:rPr>
          <w:rFonts w:ascii="Courier New" w:hAnsi="Courier New" w:cs="Courier New"/>
          <w:spacing w:val="1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 accompagnamento e allegate copie degli atti di liquidazione delle spese.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96" w:right="28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La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relazione finale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 i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relativi atti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-descritti al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precedente punto 3-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deve essere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inviata entro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30 giorni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dalla conclusione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 processo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partecipativo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via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telematica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posta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certificata alla  Regione  Emilia-Romagna,  Servizio  Innovazione  e Semplificazione amministrativa </w:t>
      </w:r>
      <w:hyperlink r:id="rId16">
        <w:r>
          <w:rPr>
            <w:rFonts w:ascii="Courier New" w:hAnsi="Courier New" w:cs="Courier New"/>
            <w:color w:val="0000FF"/>
            <w:sz w:val="24"/>
            <w:szCs w:val="24"/>
            <w:u w:val="single" w:color="0000FF"/>
          </w:rPr>
          <w:t>servizioinnov@postacert.regione.emilia-romagna.it</w:t>
        </w:r>
        <w:r>
          <w:rPr>
            <w:rFonts w:ascii="Courier New" w:hAnsi="Courier New" w:cs="Courier New"/>
            <w:color w:val="0000FF"/>
            <w:sz w:val="24"/>
            <w:szCs w:val="24"/>
          </w:rPr>
          <w:t xml:space="preserve"> </w:t>
        </w:r>
      </w:hyperlink>
      <w:r>
        <w:rPr>
          <w:rFonts w:ascii="Courier New" w:hAnsi="Courier New" w:cs="Courier New"/>
          <w:color w:val="000000"/>
          <w:sz w:val="24"/>
          <w:szCs w:val="24"/>
        </w:rPr>
        <w:t>specificando</w:t>
      </w:r>
      <w:r>
        <w:rPr>
          <w:rFonts w:ascii="Courier New" w:hAnsi="Courier New" w:cs="Courier New"/>
          <w:color w:val="000000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in oggetto “L.R. 3/2010 Relazione finale 2012”.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96" w:right="28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Entro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90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giorni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dalla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data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mandato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pagamento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saldo del</w:t>
      </w:r>
      <w:r>
        <w:rPr>
          <w:rFonts w:ascii="Courier New" w:hAnsi="Courier New" w:cs="Courier New"/>
          <w:spacing w:val="1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contributo</w:t>
      </w:r>
      <w:r>
        <w:rPr>
          <w:rFonts w:ascii="Courier New" w:hAnsi="Courier New" w:cs="Courier New"/>
          <w:spacing w:val="1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effettuato</w:t>
      </w:r>
      <w:r>
        <w:rPr>
          <w:rFonts w:ascii="Courier New" w:hAnsi="Courier New" w:cs="Courier New"/>
          <w:spacing w:val="1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dalla</w:t>
      </w:r>
      <w:r>
        <w:rPr>
          <w:rFonts w:ascii="Courier New" w:hAnsi="Courier New" w:cs="Courier New"/>
          <w:spacing w:val="1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Regione</w:t>
      </w:r>
      <w:r>
        <w:rPr>
          <w:rFonts w:ascii="Courier New" w:hAnsi="Courier New" w:cs="Courier New"/>
          <w:spacing w:val="1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all’Ente</w:t>
      </w:r>
      <w:r>
        <w:rPr>
          <w:rFonts w:ascii="Courier New" w:hAnsi="Courier New" w:cs="Courier New"/>
          <w:spacing w:val="1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richiedente,</w:t>
      </w:r>
    </w:p>
    <w:p w:rsidR="007A7F28" w:rsidRDefault="007A7F28">
      <w:pPr>
        <w:spacing w:after="0"/>
        <w:jc w:val="both"/>
        <w:sectPr w:rsidR="007A7F28">
          <w:footerReference w:type="default" r:id="rId17"/>
          <w:pgSz w:w="11900" w:h="16840"/>
          <w:pgMar w:top="1340" w:right="780" w:bottom="940" w:left="940" w:header="0" w:footer="754" w:gutter="0"/>
          <w:pgNumType w:start="21"/>
          <w:cols w:space="720"/>
        </w:sectPr>
      </w:pPr>
    </w:p>
    <w:p w:rsidR="007A7F28" w:rsidRDefault="007A7F28">
      <w:pPr>
        <w:spacing w:before="78" w:after="0" w:line="240" w:lineRule="auto"/>
        <w:ind w:left="116" w:right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quest’ultimo  deve  inviare  al  Servizio  Innovazione  e Semplificazione  amministrativa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tramite  posta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elettronica certificata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hyperlink r:id="rId18">
        <w:r>
          <w:rPr>
            <w:rFonts w:ascii="Courier New" w:hAnsi="Courier New" w:cs="Courier New"/>
            <w:color w:val="0000FF"/>
            <w:sz w:val="24"/>
            <w:szCs w:val="24"/>
            <w:u w:val="single" w:color="0000FF"/>
          </w:rPr>
          <w:t>servizioinnov@postacert.regione.emilia-romagna.it</w:t>
        </w:r>
        <w:r>
          <w:rPr>
            <w:rFonts w:ascii="Courier New" w:hAnsi="Courier New" w:cs="Courier New"/>
            <w:color w:val="0000FF"/>
            <w:sz w:val="24"/>
            <w:szCs w:val="24"/>
          </w:rPr>
          <w:t xml:space="preserve"> </w:t>
        </w:r>
      </w:hyperlink>
      <w:r>
        <w:rPr>
          <w:rFonts w:ascii="Courier New" w:hAnsi="Courier New" w:cs="Courier New"/>
          <w:color w:val="000000"/>
          <w:sz w:val="24"/>
          <w:szCs w:val="24"/>
        </w:rPr>
        <w:t>una dichiarazione dettagliata contenente gli estremi dei mandati di pagamento   delle   spese   effettivamente   sostenute   per   la realizzazione del progetto.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16" w:right="2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soggetto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richiedente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impegna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rendere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visibile</w:t>
      </w:r>
      <w:r>
        <w:rPr>
          <w:rFonts w:ascii="Courier New" w:hAnsi="Courier New" w:cs="Courier New"/>
          <w:spacing w:val="1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 sostegno regionale in tutti i documenti cartacei, informativi e video che vengano prodotti durante il progetto e presentati nel corso  degli  eventi  pubblici  previsti  (incontri  e  simili), apponendo la dicitura “Con il sostegno della Legge regionale n.3/2010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della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Regione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Emilia-Romagna” e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logo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della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Regione Emilia-Romagna.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16" w:right="2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soggetto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richiedente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impegna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mettere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disposizione della  Regione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tutta  la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documentazione  relativa 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  processo, compresa quella prodotta da partner e soggetti coinvolti.</w:t>
      </w:r>
    </w:p>
    <w:p w:rsidR="007A7F28" w:rsidRDefault="007A7F28">
      <w:pPr>
        <w:spacing w:before="12" w:after="0" w:line="260" w:lineRule="exact"/>
        <w:rPr>
          <w:sz w:val="26"/>
          <w:szCs w:val="26"/>
        </w:rPr>
      </w:pPr>
    </w:p>
    <w:p w:rsidR="007A7F28" w:rsidRDefault="007A7F28">
      <w:pPr>
        <w:spacing w:after="0" w:line="240" w:lineRule="auto"/>
        <w:ind w:left="116" w:right="28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Il soggetto richiedente si impegna a rendere disponibili gratuitamente gli spazi utili allo svolgimento delle attività attinenti il processo partecipativo.</w:t>
      </w:r>
    </w:p>
    <w:p w:rsidR="007A7F28" w:rsidRDefault="007A7F28">
      <w:pPr>
        <w:spacing w:before="12" w:after="0" w:line="260" w:lineRule="exact"/>
        <w:rPr>
          <w:sz w:val="26"/>
          <w:szCs w:val="26"/>
        </w:rPr>
      </w:pPr>
    </w:p>
    <w:p w:rsidR="007A7F28" w:rsidRDefault="007A7F28">
      <w:pPr>
        <w:spacing w:after="0" w:line="240" w:lineRule="auto"/>
        <w:ind w:left="116" w:right="28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Il soggetto richiedente si impegna a rendere disponibile alla Regione il materiale audio, video e fotografico eventualmente realizzato nel corso del progetto. La Regione potrà valutare la possibilità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pubblicazione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via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web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suddetto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materiale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 fine di valorizzare le esperienze attivate (art.2, l.r. 3/2010).</w:t>
      </w:r>
    </w:p>
    <w:p w:rsidR="007A7F28" w:rsidRDefault="007A7F28">
      <w:pPr>
        <w:spacing w:before="2" w:after="0" w:line="110" w:lineRule="exact"/>
        <w:rPr>
          <w:sz w:val="11"/>
          <w:szCs w:val="11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116" w:right="29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relazione intermedia sarà utilizzata anche dal Tecnico di garanzia,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ai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fini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della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valutazione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itinere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prevista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comma</w:t>
      </w:r>
    </w:p>
    <w:p w:rsidR="007A7F28" w:rsidRDefault="007A7F28">
      <w:pPr>
        <w:spacing w:after="0" w:line="240" w:lineRule="auto"/>
        <w:ind w:left="116" w:right="4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1, lett. i), art. 8,</w:t>
      </w:r>
      <w:r>
        <w:rPr>
          <w:rFonts w:ascii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l.r. n. 3/2010.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16" w:right="29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relazione finale sarà utilizzata anche dal Tecnico di garanzia, ai fini della valutazione ex-post prevista all’art. 8, comma 1, lett. i), l.r. n. 3/2010.</w:t>
      </w:r>
    </w:p>
    <w:p w:rsidR="007A7F28" w:rsidRDefault="007A7F28">
      <w:pPr>
        <w:spacing w:after="0" w:line="120" w:lineRule="exact"/>
        <w:rPr>
          <w:sz w:val="12"/>
          <w:szCs w:val="12"/>
        </w:rPr>
      </w:pPr>
    </w:p>
    <w:p w:rsidR="007A7F28" w:rsidRDefault="007A7F28">
      <w:pPr>
        <w:spacing w:after="0" w:line="240" w:lineRule="auto"/>
        <w:ind w:left="116" w:right="2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caso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relazione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finale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mancante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incompleta,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Regione</w:t>
      </w:r>
      <w:r>
        <w:rPr>
          <w:rFonts w:ascii="Courier New" w:hAnsi="Courier New" w:cs="Courier New"/>
          <w:spacing w:val="4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 la facoltà di revocare il contributo.</w:t>
      </w:r>
    </w:p>
    <w:p w:rsidR="007A7F28" w:rsidRDefault="007A7F28">
      <w:pPr>
        <w:spacing w:before="2" w:after="0" w:line="190" w:lineRule="exact"/>
        <w:rPr>
          <w:sz w:val="19"/>
          <w:szCs w:val="19"/>
        </w:rPr>
      </w:pPr>
    </w:p>
    <w:p w:rsidR="007A7F28" w:rsidRDefault="007A7F28">
      <w:pPr>
        <w:spacing w:after="0" w:line="200" w:lineRule="exact"/>
        <w:rPr>
          <w:sz w:val="20"/>
          <w:szCs w:val="20"/>
        </w:rPr>
      </w:pPr>
    </w:p>
    <w:p w:rsidR="007A7F28" w:rsidRDefault="007A7F28">
      <w:pPr>
        <w:spacing w:after="0" w:line="240" w:lineRule="auto"/>
        <w:ind w:left="116" w:right="353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Data                                  </w:t>
      </w:r>
      <w:r>
        <w:rPr>
          <w:rFonts w:ascii="Courier New" w:hAnsi="Courier New" w:cs="Courier New"/>
          <w:spacing w:val="5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Firma</w:t>
      </w:r>
    </w:p>
    <w:p w:rsidR="007A7F28" w:rsidRDefault="007A7F28">
      <w:pPr>
        <w:spacing w:after="0" w:line="263" w:lineRule="exact"/>
        <w:ind w:left="4084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1"/>
          <w:sz w:val="24"/>
          <w:szCs w:val="24"/>
        </w:rPr>
        <w:t>legale rappresentante/soggetto</w:t>
      </w:r>
    </w:p>
    <w:p w:rsidR="007A7F28" w:rsidRDefault="007A7F28">
      <w:pPr>
        <w:spacing w:before="8" w:after="0" w:line="240" w:lineRule="auto"/>
        <w:ind w:left="116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proponente</w:t>
      </w:r>
    </w:p>
    <w:sectPr w:rsidR="007A7F28" w:rsidSect="00A00FAE">
      <w:footerReference w:type="default" r:id="rId19"/>
      <w:pgSz w:w="11900" w:h="16840"/>
      <w:pgMar w:top="1340" w:right="780" w:bottom="940" w:left="1020" w:header="0" w:footer="754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28" w:rsidRDefault="007A7F28" w:rsidP="00A00FAE">
      <w:pPr>
        <w:spacing w:after="0" w:line="240" w:lineRule="auto"/>
      </w:pPr>
      <w:r>
        <w:separator/>
      </w:r>
    </w:p>
  </w:endnote>
  <w:endnote w:type="continuationSeparator" w:id="0">
    <w:p w:rsidR="007A7F28" w:rsidRDefault="007A7F28" w:rsidP="00A0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56.7pt;margin-top:755.45pt;width:120.5pt;height:.1pt;z-index:-251656192;mso-position-horizontal-relative:page;mso-position-vertical-relative:page" coordorigin="1134,15109" coordsize="2410,2">
          <v:shape id="_x0000_s2050" style="position:absolute;left:1134;top:15109;width:2410;height:2" coordorigin="1134,15109" coordsize="2410,0" path="m1134,15109r2410,e" filled="f" strokeweight=".6pt">
            <v:path arrowok="t"/>
          </v:shape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8pt;margin-top:759.05pt;width:483.35pt;height:26.9pt;z-index:-251655168;mso-position-horizontal-relative:page;mso-position-vertical-relative:page" filled="f" stroked="f">
          <v:textbox inset="0,0,0,0">
            <w:txbxContent>
              <w:p w:rsidR="007A7F28" w:rsidRDefault="007A7F28">
                <w:pPr>
                  <w:spacing w:before="16" w:after="0" w:line="254" w:lineRule="exact"/>
                  <w:ind w:left="20" w:right="-37"/>
                  <w:rPr>
                    <w:sz w:val="18"/>
                    <w:szCs w:val="18"/>
                  </w:rPr>
                </w:pPr>
                <w:r>
                  <w:rPr>
                    <w:position w:val="9"/>
                    <w:sz w:val="14"/>
                    <w:szCs w:val="14"/>
                  </w:rPr>
                  <w:t>2</w:t>
                </w:r>
                <w:r>
                  <w:rPr>
                    <w:spacing w:val="19"/>
                    <w:position w:val="9"/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nd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re</w:t>
                </w:r>
                <w:r>
                  <w:rPr>
                    <w:b/>
                    <w:bCs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t>m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z w:val="18"/>
                    <w:szCs w:val="18"/>
                  </w:rPr>
                  <w:t>t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ado</w:t>
                </w:r>
                <w:r>
                  <w:rPr>
                    <w:b/>
                    <w:bCs/>
                    <w:sz w:val="18"/>
                    <w:szCs w:val="18"/>
                  </w:rPr>
                  <w:t>t</w:t>
                </w:r>
                <w:r>
                  <w:rPr>
                    <w:b/>
                    <w:bCs/>
                    <w:spacing w:val="2"/>
                    <w:sz w:val="18"/>
                    <w:szCs w:val="18"/>
                  </w:rPr>
                  <w:t>t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ti</w:t>
                </w:r>
                <w:r>
                  <w:rPr>
                    <w:b/>
                    <w:bCs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pe</w:t>
                </w:r>
                <w:r>
                  <w:rPr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b/>
                    <w:bCs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t>l’i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z w:val="18"/>
                    <w:szCs w:val="18"/>
                  </w:rPr>
                  <w:t>l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u</w:t>
                </w:r>
                <w:r>
                  <w:rPr>
                    <w:b/>
                    <w:bCs/>
                    <w:sz w:val="18"/>
                    <w:szCs w:val="18"/>
                  </w:rPr>
                  <w:t>si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on</w:t>
                </w:r>
                <w:r>
                  <w:rPr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de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t>s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gg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z w:val="18"/>
                    <w:szCs w:val="18"/>
                  </w:rPr>
                  <w:t>tti</w:t>
                </w:r>
                <w:r>
                  <w:rPr>
                    <w:b/>
                    <w:bCs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b/>
                    <w:bCs/>
                    <w:sz w:val="18"/>
                    <w:szCs w:val="18"/>
                  </w:rPr>
                  <w:t>n</w:t>
                </w:r>
                <w:r>
                  <w:rPr>
                    <w:b/>
                    <w:bCs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tt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en</w:t>
                </w:r>
                <w:r>
                  <w:rPr>
                    <w:b/>
                    <w:bCs/>
                    <w:sz w:val="18"/>
                    <w:szCs w:val="18"/>
                  </w:rPr>
                  <w:t>zi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o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pa</w:t>
                </w:r>
                <w:r>
                  <w:rPr>
                    <w:b/>
                    <w:bCs/>
                    <w:sz w:val="18"/>
                    <w:szCs w:val="18"/>
                  </w:rPr>
                  <w:t>rti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b/>
                    <w:bCs/>
                    <w:sz w:val="18"/>
                    <w:szCs w:val="18"/>
                  </w:rPr>
                  <w:t>l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pacing w:val="2"/>
                    <w:sz w:val="18"/>
                    <w:szCs w:val="18"/>
                  </w:rPr>
                  <w:t>r</w:t>
                </w:r>
                <w:r>
                  <w:rPr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lle</w:t>
                </w:r>
                <w:r>
                  <w:rPr>
                    <w:b/>
                    <w:bCs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ffe</w:t>
                </w:r>
                <w:r>
                  <w:rPr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b/>
                    <w:bCs/>
                    <w:sz w:val="18"/>
                    <w:szCs w:val="18"/>
                  </w:rPr>
                  <w:t>ze</w:t>
                </w:r>
                <w:r>
                  <w:rPr>
                    <w:b/>
                    <w:bCs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g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ene</w:t>
                </w:r>
                <w:r>
                  <w:rPr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z w:val="18"/>
                    <w:szCs w:val="18"/>
                  </w:rPr>
                  <w:t>,</w:t>
                </w:r>
                <w:r>
                  <w:rPr>
                    <w:b/>
                    <w:bCs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z w:val="18"/>
                    <w:szCs w:val="18"/>
                  </w:rPr>
                  <w:t>t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à</w:t>
                </w:r>
                <w:r>
                  <w:rPr>
                    <w:b/>
                    <w:bCs/>
                    <w:sz w:val="18"/>
                    <w:szCs w:val="18"/>
                  </w:rPr>
                  <w:t>,</w:t>
                </w:r>
                <w:r>
                  <w:rPr>
                    <w:b/>
                    <w:bCs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ab</w:t>
                </w:r>
                <w:r>
                  <w:rPr>
                    <w:b/>
                    <w:bCs/>
                    <w:sz w:val="18"/>
                    <w:szCs w:val="18"/>
                  </w:rPr>
                  <w:t>ilit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à</w:t>
                </w:r>
                <w:r>
                  <w:rPr>
                    <w:b/>
                    <w:bCs/>
                    <w:sz w:val="18"/>
                    <w:szCs w:val="18"/>
                  </w:rPr>
                  <w:t>,</w:t>
                </w:r>
                <w:r>
                  <w:rPr>
                    <w:b/>
                    <w:bCs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b/>
                    <w:bCs/>
                    <w:sz w:val="18"/>
                    <w:szCs w:val="18"/>
                  </w:rPr>
                  <w:t>i li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g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u</w:t>
                </w:r>
                <w:r>
                  <w:rPr>
                    <w:b/>
                    <w:bCs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u</w:t>
                </w:r>
                <w:r>
                  <w:rPr>
                    <w:b/>
                    <w:bCs/>
                    <w:sz w:val="18"/>
                    <w:szCs w:val="18"/>
                  </w:rPr>
                  <w:t>lt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u</w:t>
                </w:r>
                <w:r>
                  <w:rPr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spacing w:after="0" w:line="200" w:lineRule="exact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28" w:rsidRDefault="007A7F28" w:rsidP="00A00FAE">
      <w:pPr>
        <w:spacing w:after="0" w:line="240" w:lineRule="auto"/>
      </w:pPr>
      <w:r>
        <w:separator/>
      </w:r>
    </w:p>
  </w:footnote>
  <w:footnote w:type="continuationSeparator" w:id="0">
    <w:p w:rsidR="007A7F28" w:rsidRDefault="007A7F28" w:rsidP="00A0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8" w:rsidRDefault="007A7F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FAE"/>
    <w:rsid w:val="00526CDF"/>
    <w:rsid w:val="007A7F28"/>
    <w:rsid w:val="009163EF"/>
    <w:rsid w:val="00A00FAE"/>
    <w:rsid w:val="00B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3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C5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9163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C5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mailto:servizioinnov@postacert.regione.emilia-romagna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mailto:servizioinnov@postacert.regione.emilia-romagna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servizioinnov@postacert.regione.emilia-romagna.it" TargetMode="Externa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1520</Words>
  <Characters>8665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Regione Emilia-Romagna</cp:lastModifiedBy>
  <cp:revision>2</cp:revision>
  <dcterms:created xsi:type="dcterms:W3CDTF">2012-06-13T12:25:00Z</dcterms:created>
  <dcterms:modified xsi:type="dcterms:W3CDTF">2012-06-13T10:47:00Z</dcterms:modified>
</cp:coreProperties>
</file>