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75349" w14:paraId="02F570D9" w14:textId="77777777" w:rsidTr="0044249D">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5105" w:type="dxa"/>
            <w:tcBorders>
              <w:top w:val="nil"/>
              <w:left w:val="nil"/>
              <w:bottom w:val="single" w:sz="4" w:space="0" w:color="2A5A78"/>
              <w:right w:val="nil"/>
            </w:tcBorders>
            <w:shd w:val="clear" w:color="auto" w:fill="auto"/>
            <w:vAlign w:val="center"/>
          </w:tcPr>
          <w:p w14:paraId="3429459B" w14:textId="77777777" w:rsidR="00D45E9F" w:rsidRDefault="00E56E9A" w:rsidP="0044249D">
            <w:pPr>
              <w:pStyle w:val="Titolo2"/>
            </w:pPr>
            <w:r>
              <w:t>titolo del progetto</w:t>
            </w:r>
          </w:p>
          <w:p w14:paraId="7F0F246D" w14:textId="35CD71E7" w:rsidR="00075349" w:rsidRDefault="00D45E9F" w:rsidP="0044249D">
            <w:pPr>
              <w:pStyle w:val="Titolo2"/>
            </w:pPr>
            <w:r>
              <w:t>CUP</w:t>
            </w:r>
            <w:r w:rsidR="00075349">
              <w:t xml:space="preserve"> </w:t>
            </w:r>
          </w:p>
        </w:tc>
      </w:tr>
    </w:tbl>
    <w:p w14:paraId="1CF6E311" w14:textId="1201BDFF" w:rsidR="00075349" w:rsidRPr="0044249D" w:rsidRDefault="001464C8">
      <w:pPr>
        <w:pStyle w:val="Titolo1"/>
        <w:rPr>
          <w:sz w:val="56"/>
          <w:szCs w:val="56"/>
        </w:rPr>
      </w:pPr>
      <w:r>
        <w:rPr>
          <w:sz w:val="56"/>
          <w:szCs w:val="56"/>
        </w:rPr>
        <w:t>2</w:t>
      </w:r>
      <w:r w:rsidR="0044249D" w:rsidRPr="0044249D">
        <w:rPr>
          <w:sz w:val="56"/>
          <w:szCs w:val="56"/>
        </w:rPr>
        <w:t xml:space="preserve">. </w:t>
      </w:r>
      <w:r>
        <w:rPr>
          <w:sz w:val="56"/>
          <w:szCs w:val="56"/>
        </w:rPr>
        <w:t>Piano degli interventi formativi realizzati</w:t>
      </w:r>
    </w:p>
    <w:p w14:paraId="5315CCE0" w14:textId="77777777" w:rsidR="00A81527" w:rsidRDefault="00A81527">
      <w:pPr>
        <w:pStyle w:val="Sottotitolo1"/>
        <w:rPr>
          <w:rFonts w:cs="Times New Roman"/>
          <w:i w:val="0"/>
          <w:sz w:val="28"/>
          <w:szCs w:val="28"/>
          <w:lang w:bidi="ar-SA"/>
        </w:rPr>
      </w:pPr>
      <w:r w:rsidRPr="00A81527">
        <w:rPr>
          <w:rFonts w:cs="Times New Roman"/>
          <w:i w:val="0"/>
          <w:sz w:val="28"/>
          <w:szCs w:val="28"/>
          <w:lang w:bidi="ar-SA"/>
        </w:rPr>
        <w:t xml:space="preserve">Obiettivi formativi, azioni realizzate e destinatari </w:t>
      </w:r>
    </w:p>
    <w:p w14:paraId="0F7F308E" w14:textId="6956FF58" w:rsidR="006E5E62" w:rsidRDefault="006E5E62">
      <w:pPr>
        <w:pStyle w:val="Sottotitolo1"/>
        <w:rPr>
          <w:b/>
          <w:bCs/>
          <w:color w:val="92D050"/>
        </w:rPr>
      </w:pPr>
      <w:r>
        <w:rPr>
          <w:rStyle w:val="normaltextrun"/>
          <w:i w:val="0"/>
          <w:iCs/>
          <w:color w:val="92D050"/>
          <w:u w:val="single"/>
          <w:shd w:val="clear" w:color="auto" w:fill="FFFFFF"/>
        </w:rPr>
        <w:t>Istruzioni per la compilazione, da </w:t>
      </w:r>
      <w:proofErr w:type="spellStart"/>
      <w:r>
        <w:rPr>
          <w:rStyle w:val="normaltextrun"/>
          <w:i w:val="0"/>
          <w:iCs/>
          <w:color w:val="92D050"/>
          <w:u w:val="single"/>
          <w:shd w:val="clear" w:color="auto" w:fill="FFFFFF"/>
        </w:rPr>
        <w:t>concellare</w:t>
      </w:r>
      <w:proofErr w:type="spellEnd"/>
      <w:r>
        <w:rPr>
          <w:rStyle w:val="normaltextrun"/>
          <w:i w:val="0"/>
          <w:iCs/>
          <w:color w:val="92D050"/>
          <w:u w:val="single"/>
          <w:shd w:val="clear" w:color="auto" w:fill="FFFFFF"/>
        </w:rPr>
        <w:t> una volta conclusa la compilazione.</w:t>
      </w:r>
      <w:r>
        <w:rPr>
          <w:rStyle w:val="eop"/>
          <w:i w:val="0"/>
          <w:iCs/>
          <w:color w:val="92D050"/>
          <w:shd w:val="clear" w:color="auto" w:fill="FFFFFF"/>
        </w:rPr>
        <w:t> </w:t>
      </w:r>
    </w:p>
    <w:p w14:paraId="13E36890" w14:textId="17A4272A" w:rsidR="00075349" w:rsidRPr="006E5E62" w:rsidRDefault="004D4A04">
      <w:pPr>
        <w:pStyle w:val="Sottotitolo1"/>
        <w:rPr>
          <w:color w:val="92D050"/>
        </w:rPr>
      </w:pPr>
      <w:r w:rsidRPr="006E5E62">
        <w:rPr>
          <w:color w:val="92D050"/>
        </w:rPr>
        <w:t xml:space="preserve">Illustrare </w:t>
      </w:r>
      <w:r w:rsidR="003F69A1" w:rsidRPr="006E5E62">
        <w:rPr>
          <w:color w:val="92D050"/>
        </w:rPr>
        <w:t>il piano formativo sviluppato</w:t>
      </w:r>
      <w:r w:rsidR="0058298E" w:rsidRPr="006E5E62">
        <w:rPr>
          <w:color w:val="92D050"/>
        </w:rPr>
        <w:t xml:space="preserve">, </w:t>
      </w:r>
      <w:r w:rsidR="00CE7896" w:rsidRPr="006E5E62">
        <w:rPr>
          <w:color w:val="92D050"/>
        </w:rPr>
        <w:t>distinguendo</w:t>
      </w:r>
      <w:r w:rsidR="0058298E" w:rsidRPr="006E5E62">
        <w:rPr>
          <w:color w:val="92D050"/>
        </w:rPr>
        <w:t xml:space="preserve"> quanto realizzato nel 2020 e quanto realizzato nel 2021</w:t>
      </w:r>
      <w:r w:rsidR="00800194" w:rsidRPr="006E5E62">
        <w:rPr>
          <w:color w:val="92D050"/>
        </w:rPr>
        <w:t xml:space="preserve"> </w:t>
      </w:r>
      <w:r w:rsidR="0044249D" w:rsidRPr="006E5E62">
        <w:rPr>
          <w:color w:val="92D050"/>
          <w:u w:val="single"/>
        </w:rPr>
        <w:t xml:space="preserve">– lunghezza massima: </w:t>
      </w:r>
      <w:r w:rsidR="00C3761A" w:rsidRPr="006E5E62">
        <w:rPr>
          <w:color w:val="92D050"/>
          <w:u w:val="single"/>
        </w:rPr>
        <w:t>2</w:t>
      </w:r>
      <w:r w:rsidR="0044249D" w:rsidRPr="006E5E62">
        <w:rPr>
          <w:color w:val="92D050"/>
          <w:u w:val="single"/>
        </w:rPr>
        <w:t xml:space="preserve"> </w:t>
      </w:r>
      <w:r w:rsidR="00C3761A" w:rsidRPr="006E5E62">
        <w:rPr>
          <w:color w:val="92D050"/>
          <w:u w:val="single"/>
        </w:rPr>
        <w:t>pagine</w:t>
      </w:r>
    </w:p>
    <w:p w14:paraId="4C979A4D" w14:textId="0ADC70FA" w:rsidR="00DA475C" w:rsidRDefault="00DA475C" w:rsidP="008730F1">
      <w:pPr>
        <w:pStyle w:val="Sottotitolo1"/>
        <w:rPr>
          <w:b/>
          <w:bCs/>
          <w:color w:val="92D050"/>
        </w:rPr>
        <w:sectPr w:rsidR="00DA475C" w:rsidSect="00083CCC">
          <w:headerReference w:type="even" r:id="rId10"/>
          <w:headerReference w:type="default" r:id="rId11"/>
          <w:footerReference w:type="default" r:id="rId12"/>
          <w:footerReference w:type="first" r:id="rId13"/>
          <w:pgSz w:w="11909" w:h="16834" w:code="9"/>
          <w:pgMar w:top="1987" w:right="1440" w:bottom="2160" w:left="1440" w:header="965" w:footer="965" w:gutter="0"/>
          <w:cols w:space="720"/>
          <w:titlePg/>
          <w:docGrid w:linePitch="360"/>
        </w:sectPr>
      </w:pPr>
    </w:p>
    <w:p w14:paraId="79200F36" w14:textId="4E5C78EA" w:rsidR="008730F1" w:rsidRDefault="008730F1" w:rsidP="008730F1">
      <w:pPr>
        <w:pStyle w:val="Sottotitolo1"/>
        <w:rPr>
          <w:rFonts w:cs="Times New Roman"/>
          <w:i w:val="0"/>
          <w:sz w:val="28"/>
          <w:szCs w:val="28"/>
          <w:lang w:bidi="ar-SA"/>
        </w:rPr>
      </w:pPr>
      <w:r>
        <w:rPr>
          <w:rFonts w:cs="Times New Roman"/>
          <w:i w:val="0"/>
          <w:sz w:val="28"/>
          <w:szCs w:val="28"/>
          <w:lang w:bidi="ar-SA"/>
        </w:rPr>
        <w:lastRenderedPageBreak/>
        <w:t>Quadro sinottico degli interventi formativi realizzati</w:t>
      </w:r>
    </w:p>
    <w:p w14:paraId="04471F6B" w14:textId="78C4C6E5" w:rsidR="00CC334E" w:rsidRPr="006E5E62" w:rsidRDefault="008730F1" w:rsidP="000F069C">
      <w:pPr>
        <w:pStyle w:val="Sottotitolo1"/>
        <w:spacing w:after="120"/>
        <w:rPr>
          <w:color w:val="92D050"/>
        </w:rPr>
      </w:pPr>
      <w:r w:rsidRPr="006E5E62">
        <w:rPr>
          <w:color w:val="92D050"/>
        </w:rPr>
        <w:t xml:space="preserve">Compilare la seguente tabella, </w:t>
      </w:r>
      <w:r w:rsidR="006B484E" w:rsidRPr="006E5E62">
        <w:rPr>
          <w:color w:val="92D050"/>
        </w:rPr>
        <w:t>inserendo un</w:t>
      </w:r>
      <w:r w:rsidR="000A0E50" w:rsidRPr="006E5E62">
        <w:rPr>
          <w:color w:val="92D050"/>
        </w:rPr>
        <w:t>a</w:t>
      </w:r>
      <w:r w:rsidR="006B484E" w:rsidRPr="006E5E62">
        <w:rPr>
          <w:color w:val="92D050"/>
        </w:rPr>
        <w:t xml:space="preserve"> rig</w:t>
      </w:r>
      <w:r w:rsidR="000A0E50" w:rsidRPr="006E5E62">
        <w:rPr>
          <w:color w:val="92D050"/>
        </w:rPr>
        <w:t>a</w:t>
      </w:r>
      <w:r w:rsidR="006B484E" w:rsidRPr="006E5E62">
        <w:rPr>
          <w:color w:val="92D050"/>
        </w:rPr>
        <w:t xml:space="preserve"> per ciascun intervento formativo realizzato.</w:t>
      </w:r>
    </w:p>
    <w:p w14:paraId="4F18E4E0" w14:textId="0AF51C8B" w:rsidR="005671F4" w:rsidRPr="006E5E62" w:rsidRDefault="00957B03" w:rsidP="000F069C">
      <w:pPr>
        <w:pStyle w:val="Sottotitolo1"/>
        <w:spacing w:after="120"/>
        <w:rPr>
          <w:color w:val="92D050"/>
        </w:rPr>
      </w:pPr>
      <w:r w:rsidRPr="006E5E62">
        <w:rPr>
          <w:color w:val="92D050"/>
        </w:rPr>
        <w:t>* In colonna</w:t>
      </w:r>
      <w:r w:rsidR="005671F4" w:rsidRPr="006E5E62">
        <w:rPr>
          <w:color w:val="92D050"/>
        </w:rPr>
        <w:t xml:space="preserve"> A, inserire la tipologia e </w:t>
      </w:r>
      <w:r w:rsidR="00F83DC4" w:rsidRPr="006E5E62">
        <w:rPr>
          <w:color w:val="92D050"/>
        </w:rPr>
        <w:t>il numero complessivo dei destinatari dell’intervento formativo</w:t>
      </w:r>
      <w:r w:rsidR="00440B5B" w:rsidRPr="006E5E62">
        <w:rPr>
          <w:color w:val="92D050"/>
        </w:rPr>
        <w:t xml:space="preserve"> nell’Ente (ad es. Collaboratori di categoria C, </w:t>
      </w:r>
      <w:r w:rsidR="00227D2F" w:rsidRPr="006E5E62">
        <w:rPr>
          <w:color w:val="92D050"/>
        </w:rPr>
        <w:t>200</w:t>
      </w:r>
      <w:r w:rsidR="00DC4197" w:rsidRPr="006E5E62">
        <w:rPr>
          <w:color w:val="92D050"/>
        </w:rPr>
        <w:t xml:space="preserve"> in tutto l’Ente)</w:t>
      </w:r>
    </w:p>
    <w:p w14:paraId="42EEE28D" w14:textId="717408E2" w:rsidR="00957B03" w:rsidRPr="006E5E62" w:rsidRDefault="00DC4197" w:rsidP="000F069C">
      <w:pPr>
        <w:pStyle w:val="Sottotitolo1"/>
        <w:spacing w:after="120"/>
        <w:rPr>
          <w:color w:val="92D050"/>
        </w:rPr>
      </w:pPr>
      <w:r w:rsidRPr="006E5E62">
        <w:rPr>
          <w:color w:val="92D050"/>
        </w:rPr>
        <w:t>** In colonna</w:t>
      </w:r>
      <w:r w:rsidR="00957B03" w:rsidRPr="006E5E62">
        <w:rPr>
          <w:color w:val="92D050"/>
        </w:rPr>
        <w:t xml:space="preserve"> B, inserire il numero dei </w:t>
      </w:r>
      <w:r w:rsidR="004169DC" w:rsidRPr="006E5E62">
        <w:rPr>
          <w:color w:val="92D050"/>
        </w:rPr>
        <w:t>destinatari che</w:t>
      </w:r>
      <w:r w:rsidR="00651D7F" w:rsidRPr="006E5E62">
        <w:rPr>
          <w:color w:val="92D050"/>
        </w:rPr>
        <w:t xml:space="preserve"> hanno effettivamente partecipato e </w:t>
      </w:r>
      <w:r w:rsidR="004169DC" w:rsidRPr="006E5E62">
        <w:rPr>
          <w:color w:val="92D050"/>
        </w:rPr>
        <w:t>completato l’attività formativa</w:t>
      </w:r>
      <w:r w:rsidR="00111A70" w:rsidRPr="006E5E62">
        <w:rPr>
          <w:color w:val="92D050"/>
        </w:rPr>
        <w:t>.</w:t>
      </w:r>
    </w:p>
    <w:p w14:paraId="0B85BBBE" w14:textId="30AFB14E" w:rsidR="00111A70" w:rsidRPr="006E5E62" w:rsidRDefault="00111A70" w:rsidP="000F069C">
      <w:pPr>
        <w:pStyle w:val="Sottotitolo1"/>
        <w:spacing w:after="120"/>
        <w:rPr>
          <w:color w:val="92D050"/>
        </w:rPr>
      </w:pPr>
      <w:r w:rsidRPr="006E5E62">
        <w:rPr>
          <w:color w:val="92D050"/>
        </w:rPr>
        <w:t xml:space="preserve">*** In </w:t>
      </w:r>
      <w:r w:rsidR="00807C3C" w:rsidRPr="006E5E62">
        <w:rPr>
          <w:color w:val="92D050"/>
        </w:rPr>
        <w:t xml:space="preserve">colonna C, </w:t>
      </w:r>
      <w:r w:rsidR="004E51E6" w:rsidRPr="006E5E62">
        <w:rPr>
          <w:color w:val="92D050"/>
        </w:rPr>
        <w:t xml:space="preserve">inserire </w:t>
      </w:r>
      <w:r w:rsidR="005B4E26" w:rsidRPr="006E5E62">
        <w:rPr>
          <w:color w:val="92D050"/>
        </w:rPr>
        <w:t>il seguente rappo</w:t>
      </w:r>
      <w:r w:rsidR="00F7288D" w:rsidRPr="006E5E62">
        <w:rPr>
          <w:color w:val="92D050"/>
        </w:rPr>
        <w:t>rto: C=B/A</w:t>
      </w:r>
    </w:p>
    <w:p w14:paraId="5F31DB12" w14:textId="07B331D7" w:rsidR="00F7288D" w:rsidRPr="006E5E62" w:rsidRDefault="00F7288D" w:rsidP="000F069C">
      <w:pPr>
        <w:pStyle w:val="Sottotitolo1"/>
        <w:spacing w:after="120"/>
        <w:rPr>
          <w:color w:val="92D050"/>
        </w:rPr>
      </w:pPr>
      <w:r w:rsidRPr="006E5E62">
        <w:rPr>
          <w:color w:val="92D050"/>
        </w:rPr>
        <w:t xml:space="preserve">**** </w:t>
      </w:r>
      <w:r w:rsidR="007533BF" w:rsidRPr="006E5E62">
        <w:rPr>
          <w:color w:val="92D050"/>
        </w:rPr>
        <w:t>In colonna D,</w:t>
      </w:r>
      <w:r w:rsidR="009947FA" w:rsidRPr="006E5E62">
        <w:rPr>
          <w:color w:val="92D050"/>
        </w:rPr>
        <w:t xml:space="preserve"> qualora sia stato rilevato,</w:t>
      </w:r>
      <w:r w:rsidR="00680572" w:rsidRPr="006E5E62">
        <w:rPr>
          <w:color w:val="92D050"/>
        </w:rPr>
        <w:t xml:space="preserve"> inserire</w:t>
      </w:r>
      <w:r w:rsidR="009947FA" w:rsidRPr="006E5E62">
        <w:rPr>
          <w:color w:val="92D050"/>
        </w:rPr>
        <w:t xml:space="preserve"> il gradimento</w:t>
      </w:r>
      <w:r w:rsidR="00680572" w:rsidRPr="006E5E62">
        <w:rPr>
          <w:color w:val="92D050"/>
        </w:rPr>
        <w:t xml:space="preserve"> medio</w:t>
      </w:r>
      <w:r w:rsidR="00670CBD" w:rsidRPr="006E5E62">
        <w:rPr>
          <w:color w:val="92D050"/>
        </w:rPr>
        <w:t xml:space="preserve"> degli interventi formativi realizzati secondo la seguente grad</w:t>
      </w:r>
      <w:r w:rsidR="005E4744" w:rsidRPr="006E5E62">
        <w:rPr>
          <w:color w:val="92D050"/>
        </w:rPr>
        <w:t xml:space="preserve">azione: sufficiente, </w:t>
      </w:r>
      <w:r w:rsidR="00680572" w:rsidRPr="006E5E62">
        <w:rPr>
          <w:color w:val="92D050"/>
        </w:rPr>
        <w:t>medio</w:t>
      </w:r>
      <w:r w:rsidR="005E4744" w:rsidRPr="006E5E62">
        <w:rPr>
          <w:color w:val="92D050"/>
        </w:rPr>
        <w:t xml:space="preserve">, </w:t>
      </w:r>
      <w:r w:rsidR="00680572" w:rsidRPr="006E5E62">
        <w:rPr>
          <w:color w:val="92D050"/>
        </w:rPr>
        <w:t>elevato</w:t>
      </w:r>
      <w:r w:rsidR="005E4744" w:rsidRPr="006E5E62">
        <w:rPr>
          <w:color w:val="92D050"/>
        </w:rPr>
        <w:t>.</w:t>
      </w:r>
    </w:p>
    <w:p w14:paraId="7A5FCCC3" w14:textId="66654A76" w:rsidR="000F069C" w:rsidRDefault="000F069C" w:rsidP="000F069C">
      <w:pPr>
        <w:pStyle w:val="Sottotitolo1"/>
        <w:spacing w:after="120"/>
        <w:rPr>
          <w:b/>
          <w:bCs/>
          <w:color w:val="92D050"/>
        </w:rPr>
      </w:pPr>
    </w:p>
    <w:tbl>
      <w:tblPr>
        <w:tblW w:w="13666" w:type="dxa"/>
        <w:tblInd w:w="-45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256"/>
        <w:gridCol w:w="4130"/>
        <w:gridCol w:w="1820"/>
        <w:gridCol w:w="1820"/>
        <w:gridCol w:w="1820"/>
        <w:gridCol w:w="1820"/>
      </w:tblGrid>
      <w:tr w:rsidR="005149E8" w:rsidRPr="006271AD" w14:paraId="3562BF32" w14:textId="77777777" w:rsidTr="00E365BE">
        <w:tc>
          <w:tcPr>
            <w:tcW w:w="2256" w:type="dxa"/>
            <w:tcBorders>
              <w:top w:val="nil"/>
              <w:left w:val="nil"/>
              <w:bottom w:val="single" w:sz="4" w:space="0" w:color="C2D69B"/>
              <w:right w:val="nil"/>
            </w:tcBorders>
            <w:shd w:val="clear" w:color="auto" w:fill="FFFFFF"/>
          </w:tcPr>
          <w:p w14:paraId="7220890C" w14:textId="77777777" w:rsidR="008636B1" w:rsidRPr="005149E8" w:rsidRDefault="008D0D64" w:rsidP="005149E8">
            <w:pPr>
              <w:pStyle w:val="Sottotitolo1"/>
              <w:jc w:val="center"/>
              <w:rPr>
                <w:rFonts w:cs="Times New Roman"/>
                <w:b/>
                <w:bCs/>
                <w:i w:val="0"/>
                <w:iCs/>
                <w:sz w:val="28"/>
                <w:szCs w:val="28"/>
                <w:lang w:bidi="ar-SA"/>
              </w:rPr>
            </w:pPr>
            <w:r w:rsidRPr="005149E8">
              <w:rPr>
                <w:rFonts w:cs="Times New Roman"/>
                <w:b/>
                <w:bCs/>
                <w:i w:val="0"/>
                <w:iCs/>
                <w:sz w:val="28"/>
                <w:szCs w:val="28"/>
                <w:lang w:bidi="ar-SA"/>
              </w:rPr>
              <w:t>Obiettivo</w:t>
            </w:r>
            <w:r w:rsidR="008F3773" w:rsidRPr="005149E8">
              <w:rPr>
                <w:rFonts w:cs="Times New Roman"/>
                <w:b/>
                <w:bCs/>
                <w:i w:val="0"/>
                <w:iCs/>
                <w:sz w:val="28"/>
                <w:szCs w:val="28"/>
                <w:lang w:bidi="ar-SA"/>
              </w:rPr>
              <w:t xml:space="preserve"> formativo</w:t>
            </w:r>
          </w:p>
          <w:p w14:paraId="1E0A65B3" w14:textId="4E9DC1BF" w:rsidR="00574799" w:rsidRPr="005149E8" w:rsidRDefault="00574799" w:rsidP="005149E8">
            <w:pPr>
              <w:pStyle w:val="Sottotitolo1"/>
              <w:jc w:val="center"/>
              <w:rPr>
                <w:rFonts w:cs="Times New Roman"/>
                <w:b/>
                <w:bCs/>
                <w:i w:val="0"/>
                <w:iCs/>
                <w:sz w:val="28"/>
                <w:szCs w:val="28"/>
                <w:lang w:bidi="ar-SA"/>
              </w:rPr>
            </w:pPr>
          </w:p>
        </w:tc>
        <w:tc>
          <w:tcPr>
            <w:tcW w:w="4130" w:type="dxa"/>
            <w:tcBorders>
              <w:top w:val="nil"/>
              <w:left w:val="nil"/>
              <w:right w:val="nil"/>
            </w:tcBorders>
            <w:shd w:val="clear" w:color="auto" w:fill="FFFFFF"/>
          </w:tcPr>
          <w:p w14:paraId="0FEC5122" w14:textId="6ACA042A" w:rsidR="008636B1" w:rsidRPr="005149E8" w:rsidRDefault="008D0D64" w:rsidP="005149E8">
            <w:pPr>
              <w:pStyle w:val="Sottotitolo1"/>
              <w:jc w:val="center"/>
              <w:rPr>
                <w:rFonts w:cs="Times New Roman"/>
                <w:b/>
                <w:bCs/>
                <w:i w:val="0"/>
                <w:sz w:val="28"/>
                <w:szCs w:val="28"/>
                <w:lang w:bidi="ar-SA"/>
              </w:rPr>
            </w:pPr>
            <w:r w:rsidRPr="005149E8">
              <w:rPr>
                <w:rFonts w:cs="Times New Roman"/>
                <w:b/>
                <w:bCs/>
                <w:i w:val="0"/>
                <w:sz w:val="28"/>
                <w:szCs w:val="28"/>
                <w:lang w:bidi="ar-SA"/>
              </w:rPr>
              <w:t>Intervento</w:t>
            </w:r>
            <w:r w:rsidR="008F3773" w:rsidRPr="005149E8">
              <w:rPr>
                <w:rFonts w:cs="Times New Roman"/>
                <w:b/>
                <w:bCs/>
                <w:i w:val="0"/>
                <w:sz w:val="28"/>
                <w:szCs w:val="28"/>
                <w:lang w:bidi="ar-SA"/>
              </w:rPr>
              <w:t xml:space="preserve"> effettuato</w:t>
            </w:r>
          </w:p>
        </w:tc>
        <w:tc>
          <w:tcPr>
            <w:tcW w:w="1820" w:type="dxa"/>
            <w:tcBorders>
              <w:top w:val="nil"/>
              <w:left w:val="nil"/>
              <w:right w:val="nil"/>
            </w:tcBorders>
            <w:shd w:val="clear" w:color="auto" w:fill="FFFFFF"/>
          </w:tcPr>
          <w:p w14:paraId="4584307A" w14:textId="2AB7FD95" w:rsidR="008636B1" w:rsidRPr="005149E8" w:rsidRDefault="00BD6813" w:rsidP="005149E8">
            <w:pPr>
              <w:pStyle w:val="Sottotitolo1"/>
              <w:jc w:val="center"/>
              <w:rPr>
                <w:rFonts w:cs="Times New Roman"/>
                <w:b/>
                <w:bCs/>
                <w:i w:val="0"/>
                <w:sz w:val="28"/>
                <w:szCs w:val="28"/>
                <w:lang w:bidi="ar-SA"/>
              </w:rPr>
            </w:pPr>
            <w:r w:rsidRPr="005149E8">
              <w:rPr>
                <w:rFonts w:cs="Times New Roman"/>
                <w:b/>
                <w:bCs/>
                <w:i w:val="0"/>
                <w:sz w:val="28"/>
                <w:szCs w:val="28"/>
                <w:lang w:bidi="ar-SA"/>
              </w:rPr>
              <w:t xml:space="preserve">Tipologia </w:t>
            </w:r>
            <w:r w:rsidR="005671F4" w:rsidRPr="005149E8">
              <w:rPr>
                <w:rFonts w:cs="Times New Roman"/>
                <w:b/>
                <w:bCs/>
                <w:i w:val="0"/>
                <w:sz w:val="28"/>
                <w:szCs w:val="28"/>
                <w:lang w:bidi="ar-SA"/>
              </w:rPr>
              <w:t xml:space="preserve">e numero </w:t>
            </w:r>
            <w:r w:rsidRPr="005149E8">
              <w:rPr>
                <w:rFonts w:cs="Times New Roman"/>
                <w:b/>
                <w:bCs/>
                <w:i w:val="0"/>
                <w:sz w:val="28"/>
                <w:szCs w:val="28"/>
                <w:lang w:bidi="ar-SA"/>
              </w:rPr>
              <w:t xml:space="preserve">dei </w:t>
            </w:r>
            <w:r w:rsidR="00CC334E" w:rsidRPr="005149E8">
              <w:rPr>
                <w:rFonts w:cs="Times New Roman"/>
                <w:b/>
                <w:bCs/>
                <w:i w:val="0"/>
                <w:sz w:val="28"/>
                <w:szCs w:val="28"/>
                <w:lang w:bidi="ar-SA"/>
              </w:rPr>
              <w:t>destinatari</w:t>
            </w:r>
            <w:r w:rsidR="005671F4" w:rsidRPr="005149E8">
              <w:rPr>
                <w:rFonts w:cs="Times New Roman"/>
                <w:b/>
                <w:bCs/>
                <w:i w:val="0"/>
                <w:sz w:val="28"/>
                <w:szCs w:val="28"/>
                <w:lang w:bidi="ar-SA"/>
              </w:rPr>
              <w:t>*</w:t>
            </w:r>
          </w:p>
          <w:p w14:paraId="77F1354D" w14:textId="728E2E20" w:rsidR="00574799" w:rsidRPr="005149E8" w:rsidRDefault="00574799" w:rsidP="005149E8">
            <w:pPr>
              <w:pStyle w:val="Sottotitolo1"/>
              <w:jc w:val="center"/>
              <w:rPr>
                <w:rFonts w:cs="Times New Roman"/>
                <w:b/>
                <w:bCs/>
                <w:i w:val="0"/>
                <w:sz w:val="28"/>
                <w:szCs w:val="28"/>
                <w:lang w:bidi="ar-SA"/>
              </w:rPr>
            </w:pPr>
            <w:r w:rsidRPr="005149E8">
              <w:rPr>
                <w:rFonts w:cs="Times New Roman"/>
                <w:b/>
                <w:bCs/>
                <w:i w:val="0"/>
                <w:sz w:val="28"/>
                <w:szCs w:val="28"/>
                <w:lang w:bidi="ar-SA"/>
              </w:rPr>
              <w:t>A</w:t>
            </w:r>
          </w:p>
        </w:tc>
        <w:tc>
          <w:tcPr>
            <w:tcW w:w="1820" w:type="dxa"/>
            <w:tcBorders>
              <w:top w:val="nil"/>
              <w:left w:val="nil"/>
              <w:right w:val="nil"/>
            </w:tcBorders>
            <w:shd w:val="clear" w:color="auto" w:fill="FFFFFF"/>
          </w:tcPr>
          <w:p w14:paraId="7AC6E089" w14:textId="7667921F" w:rsidR="00C8011E" w:rsidRPr="005149E8" w:rsidRDefault="00AC2C41" w:rsidP="005149E8">
            <w:pPr>
              <w:pStyle w:val="Sottotitolo1"/>
              <w:jc w:val="center"/>
              <w:rPr>
                <w:rFonts w:cs="Times New Roman"/>
                <w:b/>
                <w:bCs/>
                <w:i w:val="0"/>
                <w:sz w:val="28"/>
                <w:szCs w:val="28"/>
                <w:lang w:bidi="ar-SA"/>
              </w:rPr>
            </w:pPr>
            <w:r w:rsidRPr="005149E8">
              <w:rPr>
                <w:rFonts w:cs="Times New Roman"/>
                <w:b/>
                <w:bCs/>
                <w:i w:val="0"/>
                <w:sz w:val="28"/>
                <w:szCs w:val="28"/>
                <w:lang w:bidi="ar-SA"/>
              </w:rPr>
              <w:t xml:space="preserve">Numero </w:t>
            </w:r>
            <w:r w:rsidR="00B05E2B" w:rsidRPr="005149E8">
              <w:rPr>
                <w:rFonts w:cs="Times New Roman"/>
                <w:b/>
                <w:bCs/>
                <w:i w:val="0"/>
                <w:sz w:val="28"/>
                <w:szCs w:val="28"/>
                <w:lang w:bidi="ar-SA"/>
              </w:rPr>
              <w:t>partecipanti finali</w:t>
            </w:r>
            <w:r w:rsidR="00CC334E" w:rsidRPr="005149E8">
              <w:rPr>
                <w:rFonts w:cs="Times New Roman"/>
                <w:b/>
                <w:bCs/>
                <w:i w:val="0"/>
                <w:sz w:val="28"/>
                <w:szCs w:val="28"/>
                <w:lang w:bidi="ar-SA"/>
              </w:rPr>
              <w:t xml:space="preserve"> *</w:t>
            </w:r>
            <w:r w:rsidR="00111A70" w:rsidRPr="005149E8">
              <w:rPr>
                <w:rFonts w:cs="Times New Roman"/>
                <w:b/>
                <w:bCs/>
                <w:i w:val="0"/>
                <w:sz w:val="28"/>
                <w:szCs w:val="28"/>
                <w:lang w:bidi="ar-SA"/>
              </w:rPr>
              <w:t>*</w:t>
            </w:r>
          </w:p>
          <w:p w14:paraId="7B96D4C3" w14:textId="54088635" w:rsidR="00574799" w:rsidRPr="005149E8" w:rsidRDefault="00574799" w:rsidP="005149E8">
            <w:pPr>
              <w:pStyle w:val="Sottotitolo1"/>
              <w:jc w:val="center"/>
              <w:rPr>
                <w:rFonts w:cs="Times New Roman"/>
                <w:b/>
                <w:bCs/>
                <w:i w:val="0"/>
                <w:sz w:val="28"/>
                <w:szCs w:val="28"/>
                <w:lang w:bidi="ar-SA"/>
              </w:rPr>
            </w:pPr>
            <w:r w:rsidRPr="005149E8">
              <w:rPr>
                <w:rFonts w:cs="Times New Roman"/>
                <w:b/>
                <w:bCs/>
                <w:i w:val="0"/>
                <w:sz w:val="28"/>
                <w:szCs w:val="28"/>
                <w:lang w:bidi="ar-SA"/>
              </w:rPr>
              <w:t>B</w:t>
            </w:r>
          </w:p>
        </w:tc>
        <w:tc>
          <w:tcPr>
            <w:tcW w:w="1820" w:type="dxa"/>
            <w:tcBorders>
              <w:top w:val="nil"/>
              <w:left w:val="nil"/>
              <w:right w:val="nil"/>
            </w:tcBorders>
            <w:shd w:val="clear" w:color="auto" w:fill="FFFFFF"/>
          </w:tcPr>
          <w:p w14:paraId="1CF80B86" w14:textId="1C5B37CB" w:rsidR="008636B1" w:rsidRPr="005149E8" w:rsidRDefault="00D85B09" w:rsidP="005149E8">
            <w:pPr>
              <w:pStyle w:val="Sottotitolo1"/>
              <w:jc w:val="center"/>
              <w:rPr>
                <w:rFonts w:cs="Times New Roman"/>
                <w:b/>
                <w:bCs/>
                <w:i w:val="0"/>
                <w:sz w:val="28"/>
                <w:szCs w:val="28"/>
                <w:lang w:bidi="ar-SA"/>
              </w:rPr>
            </w:pPr>
            <w:r w:rsidRPr="005149E8">
              <w:rPr>
                <w:rFonts w:cs="Times New Roman"/>
                <w:b/>
                <w:bCs/>
                <w:i w:val="0"/>
                <w:sz w:val="28"/>
                <w:szCs w:val="28"/>
                <w:lang w:bidi="ar-SA"/>
              </w:rPr>
              <w:t>%</w:t>
            </w:r>
            <w:r w:rsidR="00415973" w:rsidRPr="005149E8">
              <w:rPr>
                <w:rFonts w:cs="Times New Roman"/>
                <w:b/>
                <w:bCs/>
                <w:i w:val="0"/>
                <w:sz w:val="28"/>
                <w:szCs w:val="28"/>
                <w:lang w:bidi="ar-SA"/>
              </w:rPr>
              <w:t xml:space="preserve"> sul totale della tipologia</w:t>
            </w:r>
            <w:r w:rsidR="00111A70" w:rsidRPr="005149E8">
              <w:rPr>
                <w:rFonts w:cs="Times New Roman"/>
                <w:b/>
                <w:bCs/>
                <w:i w:val="0"/>
                <w:sz w:val="28"/>
                <w:szCs w:val="28"/>
                <w:lang w:bidi="ar-SA"/>
              </w:rPr>
              <w:t>***</w:t>
            </w:r>
          </w:p>
          <w:p w14:paraId="646D3E8A" w14:textId="29C799D4" w:rsidR="00B05E2B" w:rsidRPr="005149E8" w:rsidRDefault="00807C3C" w:rsidP="005149E8">
            <w:pPr>
              <w:pStyle w:val="Sottotitolo1"/>
              <w:jc w:val="center"/>
              <w:rPr>
                <w:rFonts w:cs="Times New Roman"/>
                <w:b/>
                <w:bCs/>
                <w:i w:val="0"/>
                <w:sz w:val="28"/>
                <w:szCs w:val="28"/>
                <w:lang w:bidi="ar-SA"/>
              </w:rPr>
            </w:pPr>
            <w:r w:rsidRPr="005149E8">
              <w:rPr>
                <w:rFonts w:cs="Times New Roman"/>
                <w:b/>
                <w:bCs/>
                <w:i w:val="0"/>
                <w:sz w:val="28"/>
                <w:szCs w:val="28"/>
                <w:lang w:bidi="ar-SA"/>
              </w:rPr>
              <w:t>C</w:t>
            </w:r>
          </w:p>
        </w:tc>
        <w:tc>
          <w:tcPr>
            <w:tcW w:w="1820" w:type="dxa"/>
            <w:tcBorders>
              <w:top w:val="nil"/>
              <w:left w:val="nil"/>
              <w:right w:val="nil"/>
            </w:tcBorders>
            <w:shd w:val="clear" w:color="auto" w:fill="FFFFFF"/>
          </w:tcPr>
          <w:p w14:paraId="7C73F065" w14:textId="77777777" w:rsidR="008636B1" w:rsidRPr="005149E8" w:rsidRDefault="00B05E2B" w:rsidP="005149E8">
            <w:pPr>
              <w:pStyle w:val="Sottotitolo1"/>
              <w:jc w:val="center"/>
              <w:rPr>
                <w:rFonts w:cs="Times New Roman"/>
                <w:b/>
                <w:bCs/>
                <w:i w:val="0"/>
                <w:sz w:val="28"/>
                <w:szCs w:val="28"/>
                <w:lang w:bidi="ar-SA"/>
              </w:rPr>
            </w:pPr>
            <w:r w:rsidRPr="005149E8">
              <w:rPr>
                <w:rFonts w:cs="Times New Roman"/>
                <w:b/>
                <w:bCs/>
                <w:i w:val="0"/>
                <w:sz w:val="28"/>
                <w:szCs w:val="28"/>
                <w:lang w:bidi="ar-SA"/>
              </w:rPr>
              <w:t>Se previsto, gradimento rilevato</w:t>
            </w:r>
            <w:r w:rsidR="00111A70" w:rsidRPr="005149E8">
              <w:rPr>
                <w:rFonts w:cs="Times New Roman"/>
                <w:b/>
                <w:bCs/>
                <w:i w:val="0"/>
                <w:sz w:val="28"/>
                <w:szCs w:val="28"/>
                <w:lang w:bidi="ar-SA"/>
              </w:rPr>
              <w:t>****</w:t>
            </w:r>
          </w:p>
          <w:p w14:paraId="4E051E28" w14:textId="06DA4842" w:rsidR="007533BF" w:rsidRPr="005149E8" w:rsidRDefault="007533BF" w:rsidP="005149E8">
            <w:pPr>
              <w:pStyle w:val="Sottotitolo1"/>
              <w:jc w:val="center"/>
              <w:rPr>
                <w:rFonts w:cs="Times New Roman"/>
                <w:b/>
                <w:bCs/>
                <w:i w:val="0"/>
                <w:sz w:val="28"/>
                <w:szCs w:val="28"/>
                <w:lang w:bidi="ar-SA"/>
              </w:rPr>
            </w:pPr>
            <w:r w:rsidRPr="005149E8">
              <w:rPr>
                <w:rFonts w:cs="Times New Roman"/>
                <w:b/>
                <w:bCs/>
                <w:i w:val="0"/>
                <w:sz w:val="28"/>
                <w:szCs w:val="28"/>
                <w:lang w:bidi="ar-SA"/>
              </w:rPr>
              <w:t>D</w:t>
            </w:r>
          </w:p>
        </w:tc>
      </w:tr>
      <w:tr w:rsidR="005149E8" w:rsidRPr="006271AD" w14:paraId="53F58A5A" w14:textId="77777777" w:rsidTr="00E365BE">
        <w:tc>
          <w:tcPr>
            <w:tcW w:w="2256" w:type="dxa"/>
            <w:tcBorders>
              <w:top w:val="nil"/>
              <w:left w:val="nil"/>
              <w:bottom w:val="nil"/>
            </w:tcBorders>
            <w:shd w:val="clear" w:color="auto" w:fill="FFFFFF"/>
          </w:tcPr>
          <w:p w14:paraId="284DB2C3" w14:textId="77777777" w:rsidR="008636B1" w:rsidRPr="005149E8" w:rsidRDefault="008636B1" w:rsidP="005149E8">
            <w:pPr>
              <w:pStyle w:val="Sottotitolo1"/>
              <w:jc w:val="right"/>
              <w:rPr>
                <w:i w:val="0"/>
                <w:iCs/>
                <w:color w:val="92D050"/>
                <w:sz w:val="28"/>
                <w:szCs w:val="28"/>
              </w:rPr>
            </w:pPr>
          </w:p>
        </w:tc>
        <w:tc>
          <w:tcPr>
            <w:tcW w:w="4130" w:type="dxa"/>
            <w:shd w:val="clear" w:color="auto" w:fill="EAF1DD"/>
          </w:tcPr>
          <w:p w14:paraId="47CFB543" w14:textId="77777777" w:rsidR="008636B1" w:rsidRPr="005149E8" w:rsidRDefault="008636B1">
            <w:pPr>
              <w:pStyle w:val="Sottotitolo1"/>
              <w:rPr>
                <w:i w:val="0"/>
                <w:iCs/>
                <w:color w:val="92D050"/>
                <w:sz w:val="28"/>
                <w:szCs w:val="28"/>
              </w:rPr>
            </w:pPr>
          </w:p>
        </w:tc>
        <w:tc>
          <w:tcPr>
            <w:tcW w:w="1820" w:type="dxa"/>
            <w:shd w:val="clear" w:color="auto" w:fill="EAF1DD"/>
          </w:tcPr>
          <w:p w14:paraId="06699DB1" w14:textId="77777777" w:rsidR="008636B1" w:rsidRPr="005149E8" w:rsidRDefault="008636B1">
            <w:pPr>
              <w:pStyle w:val="Sottotitolo1"/>
              <w:rPr>
                <w:i w:val="0"/>
                <w:iCs/>
                <w:color w:val="92D050"/>
                <w:sz w:val="28"/>
                <w:szCs w:val="28"/>
              </w:rPr>
            </w:pPr>
          </w:p>
        </w:tc>
        <w:tc>
          <w:tcPr>
            <w:tcW w:w="1820" w:type="dxa"/>
            <w:shd w:val="clear" w:color="auto" w:fill="EAF1DD"/>
          </w:tcPr>
          <w:p w14:paraId="1CD33451" w14:textId="77777777" w:rsidR="008636B1" w:rsidRPr="005149E8" w:rsidRDefault="008636B1">
            <w:pPr>
              <w:pStyle w:val="Sottotitolo1"/>
              <w:rPr>
                <w:i w:val="0"/>
                <w:iCs/>
                <w:color w:val="92D050"/>
                <w:sz w:val="28"/>
                <w:szCs w:val="28"/>
              </w:rPr>
            </w:pPr>
          </w:p>
        </w:tc>
        <w:tc>
          <w:tcPr>
            <w:tcW w:w="1820" w:type="dxa"/>
            <w:shd w:val="clear" w:color="auto" w:fill="EAF1DD"/>
          </w:tcPr>
          <w:p w14:paraId="6D8AD6EC" w14:textId="77777777" w:rsidR="008636B1" w:rsidRPr="005149E8" w:rsidRDefault="008636B1">
            <w:pPr>
              <w:pStyle w:val="Sottotitolo1"/>
              <w:rPr>
                <w:i w:val="0"/>
                <w:iCs/>
                <w:color w:val="92D050"/>
                <w:sz w:val="28"/>
                <w:szCs w:val="28"/>
              </w:rPr>
            </w:pPr>
          </w:p>
        </w:tc>
        <w:tc>
          <w:tcPr>
            <w:tcW w:w="1820" w:type="dxa"/>
            <w:shd w:val="clear" w:color="auto" w:fill="EAF1DD"/>
          </w:tcPr>
          <w:p w14:paraId="0264113A" w14:textId="77777777" w:rsidR="008636B1" w:rsidRPr="005149E8" w:rsidRDefault="008636B1">
            <w:pPr>
              <w:pStyle w:val="Sottotitolo1"/>
              <w:rPr>
                <w:i w:val="0"/>
                <w:iCs/>
                <w:color w:val="92D050"/>
                <w:sz w:val="28"/>
                <w:szCs w:val="28"/>
              </w:rPr>
            </w:pPr>
          </w:p>
        </w:tc>
      </w:tr>
      <w:tr w:rsidR="005149E8" w:rsidRPr="006271AD" w14:paraId="63C0B58C" w14:textId="77777777" w:rsidTr="00E365BE">
        <w:tc>
          <w:tcPr>
            <w:tcW w:w="2256" w:type="dxa"/>
            <w:tcBorders>
              <w:left w:val="nil"/>
              <w:bottom w:val="nil"/>
            </w:tcBorders>
            <w:shd w:val="clear" w:color="auto" w:fill="FFFFFF"/>
          </w:tcPr>
          <w:p w14:paraId="0DC985F4" w14:textId="77777777" w:rsidR="008636B1" w:rsidRPr="005149E8" w:rsidRDefault="008636B1" w:rsidP="005149E8">
            <w:pPr>
              <w:pStyle w:val="Sottotitolo1"/>
              <w:jc w:val="right"/>
              <w:rPr>
                <w:i w:val="0"/>
                <w:iCs/>
                <w:color w:val="92D050"/>
                <w:sz w:val="28"/>
                <w:szCs w:val="28"/>
              </w:rPr>
            </w:pPr>
          </w:p>
        </w:tc>
        <w:tc>
          <w:tcPr>
            <w:tcW w:w="4130" w:type="dxa"/>
            <w:shd w:val="clear" w:color="auto" w:fill="auto"/>
          </w:tcPr>
          <w:p w14:paraId="0724914C" w14:textId="77777777" w:rsidR="008636B1" w:rsidRPr="005149E8" w:rsidRDefault="008636B1">
            <w:pPr>
              <w:pStyle w:val="Sottotitolo1"/>
              <w:rPr>
                <w:i w:val="0"/>
                <w:iCs/>
                <w:color w:val="92D050"/>
                <w:sz w:val="28"/>
                <w:szCs w:val="28"/>
              </w:rPr>
            </w:pPr>
          </w:p>
        </w:tc>
        <w:tc>
          <w:tcPr>
            <w:tcW w:w="1820" w:type="dxa"/>
            <w:shd w:val="clear" w:color="auto" w:fill="auto"/>
          </w:tcPr>
          <w:p w14:paraId="20E6D82B" w14:textId="77777777" w:rsidR="008636B1" w:rsidRPr="005149E8" w:rsidRDefault="008636B1">
            <w:pPr>
              <w:pStyle w:val="Sottotitolo1"/>
              <w:rPr>
                <w:i w:val="0"/>
                <w:iCs/>
                <w:color w:val="92D050"/>
                <w:sz w:val="28"/>
                <w:szCs w:val="28"/>
              </w:rPr>
            </w:pPr>
          </w:p>
        </w:tc>
        <w:tc>
          <w:tcPr>
            <w:tcW w:w="1820" w:type="dxa"/>
            <w:shd w:val="clear" w:color="auto" w:fill="auto"/>
          </w:tcPr>
          <w:p w14:paraId="52FFAF01" w14:textId="77777777" w:rsidR="008636B1" w:rsidRPr="005149E8" w:rsidRDefault="008636B1">
            <w:pPr>
              <w:pStyle w:val="Sottotitolo1"/>
              <w:rPr>
                <w:i w:val="0"/>
                <w:iCs/>
                <w:color w:val="92D050"/>
                <w:sz w:val="28"/>
                <w:szCs w:val="28"/>
              </w:rPr>
            </w:pPr>
          </w:p>
        </w:tc>
        <w:tc>
          <w:tcPr>
            <w:tcW w:w="1820" w:type="dxa"/>
            <w:shd w:val="clear" w:color="auto" w:fill="auto"/>
          </w:tcPr>
          <w:p w14:paraId="35E99AD9" w14:textId="77777777" w:rsidR="008636B1" w:rsidRPr="005149E8" w:rsidRDefault="008636B1">
            <w:pPr>
              <w:pStyle w:val="Sottotitolo1"/>
              <w:rPr>
                <w:i w:val="0"/>
                <w:iCs/>
                <w:color w:val="92D050"/>
                <w:sz w:val="28"/>
                <w:szCs w:val="28"/>
              </w:rPr>
            </w:pPr>
          </w:p>
        </w:tc>
        <w:tc>
          <w:tcPr>
            <w:tcW w:w="1820" w:type="dxa"/>
            <w:shd w:val="clear" w:color="auto" w:fill="auto"/>
          </w:tcPr>
          <w:p w14:paraId="5DE6365F" w14:textId="77777777" w:rsidR="008636B1" w:rsidRPr="005149E8" w:rsidRDefault="008636B1">
            <w:pPr>
              <w:pStyle w:val="Sottotitolo1"/>
              <w:rPr>
                <w:i w:val="0"/>
                <w:iCs/>
                <w:color w:val="92D050"/>
                <w:sz w:val="28"/>
                <w:szCs w:val="28"/>
              </w:rPr>
            </w:pPr>
          </w:p>
        </w:tc>
      </w:tr>
      <w:tr w:rsidR="005149E8" w:rsidRPr="006271AD" w14:paraId="4F0264ED" w14:textId="77777777" w:rsidTr="00E365BE">
        <w:tc>
          <w:tcPr>
            <w:tcW w:w="2256" w:type="dxa"/>
            <w:tcBorders>
              <w:left w:val="nil"/>
              <w:bottom w:val="nil"/>
            </w:tcBorders>
            <w:shd w:val="clear" w:color="auto" w:fill="FFFFFF"/>
          </w:tcPr>
          <w:p w14:paraId="7301B04C" w14:textId="77777777" w:rsidR="008636B1" w:rsidRPr="005149E8" w:rsidRDefault="008636B1" w:rsidP="005149E8">
            <w:pPr>
              <w:pStyle w:val="Sottotitolo1"/>
              <w:jc w:val="right"/>
              <w:rPr>
                <w:i w:val="0"/>
                <w:iCs/>
                <w:color w:val="92D050"/>
                <w:sz w:val="28"/>
                <w:szCs w:val="28"/>
              </w:rPr>
            </w:pPr>
          </w:p>
        </w:tc>
        <w:tc>
          <w:tcPr>
            <w:tcW w:w="4130" w:type="dxa"/>
            <w:shd w:val="clear" w:color="auto" w:fill="EAF1DD"/>
          </w:tcPr>
          <w:p w14:paraId="22D537CA" w14:textId="77777777" w:rsidR="008636B1" w:rsidRPr="005149E8" w:rsidRDefault="008636B1">
            <w:pPr>
              <w:pStyle w:val="Sottotitolo1"/>
              <w:rPr>
                <w:i w:val="0"/>
                <w:iCs/>
                <w:color w:val="92D050"/>
                <w:sz w:val="28"/>
                <w:szCs w:val="28"/>
              </w:rPr>
            </w:pPr>
          </w:p>
        </w:tc>
        <w:tc>
          <w:tcPr>
            <w:tcW w:w="1820" w:type="dxa"/>
            <w:shd w:val="clear" w:color="auto" w:fill="EAF1DD"/>
          </w:tcPr>
          <w:p w14:paraId="68CA14AD" w14:textId="77777777" w:rsidR="008636B1" w:rsidRPr="005149E8" w:rsidRDefault="008636B1">
            <w:pPr>
              <w:pStyle w:val="Sottotitolo1"/>
              <w:rPr>
                <w:i w:val="0"/>
                <w:iCs/>
                <w:color w:val="92D050"/>
                <w:sz w:val="28"/>
                <w:szCs w:val="28"/>
              </w:rPr>
            </w:pPr>
          </w:p>
        </w:tc>
        <w:tc>
          <w:tcPr>
            <w:tcW w:w="1820" w:type="dxa"/>
            <w:shd w:val="clear" w:color="auto" w:fill="EAF1DD"/>
          </w:tcPr>
          <w:p w14:paraId="2B8817F3" w14:textId="77777777" w:rsidR="008636B1" w:rsidRPr="005149E8" w:rsidRDefault="008636B1">
            <w:pPr>
              <w:pStyle w:val="Sottotitolo1"/>
              <w:rPr>
                <w:i w:val="0"/>
                <w:iCs/>
                <w:color w:val="92D050"/>
                <w:sz w:val="28"/>
                <w:szCs w:val="28"/>
              </w:rPr>
            </w:pPr>
          </w:p>
        </w:tc>
        <w:tc>
          <w:tcPr>
            <w:tcW w:w="1820" w:type="dxa"/>
            <w:shd w:val="clear" w:color="auto" w:fill="EAF1DD"/>
          </w:tcPr>
          <w:p w14:paraId="1F0B9CB9" w14:textId="77777777" w:rsidR="008636B1" w:rsidRPr="005149E8" w:rsidRDefault="008636B1">
            <w:pPr>
              <w:pStyle w:val="Sottotitolo1"/>
              <w:rPr>
                <w:i w:val="0"/>
                <w:iCs/>
                <w:color w:val="92D050"/>
                <w:sz w:val="28"/>
                <w:szCs w:val="28"/>
              </w:rPr>
            </w:pPr>
          </w:p>
        </w:tc>
        <w:tc>
          <w:tcPr>
            <w:tcW w:w="1820" w:type="dxa"/>
            <w:shd w:val="clear" w:color="auto" w:fill="EAF1DD"/>
          </w:tcPr>
          <w:p w14:paraId="1B8817B6" w14:textId="77777777" w:rsidR="008636B1" w:rsidRPr="005149E8" w:rsidRDefault="008636B1">
            <w:pPr>
              <w:pStyle w:val="Sottotitolo1"/>
              <w:rPr>
                <w:i w:val="0"/>
                <w:iCs/>
                <w:color w:val="92D050"/>
                <w:sz w:val="28"/>
                <w:szCs w:val="28"/>
              </w:rPr>
            </w:pPr>
          </w:p>
        </w:tc>
      </w:tr>
      <w:tr w:rsidR="005149E8" w:rsidRPr="006271AD" w14:paraId="1C954730" w14:textId="77777777" w:rsidTr="00E365BE">
        <w:tc>
          <w:tcPr>
            <w:tcW w:w="2256" w:type="dxa"/>
            <w:tcBorders>
              <w:left w:val="nil"/>
              <w:bottom w:val="nil"/>
            </w:tcBorders>
            <w:shd w:val="clear" w:color="auto" w:fill="FFFFFF"/>
          </w:tcPr>
          <w:p w14:paraId="29E6C0B3" w14:textId="77777777" w:rsidR="008636B1" w:rsidRPr="005149E8" w:rsidRDefault="008636B1" w:rsidP="005149E8">
            <w:pPr>
              <w:pStyle w:val="Sottotitolo1"/>
              <w:jc w:val="right"/>
              <w:rPr>
                <w:i w:val="0"/>
                <w:iCs/>
                <w:color w:val="92D050"/>
                <w:sz w:val="28"/>
                <w:szCs w:val="28"/>
              </w:rPr>
            </w:pPr>
          </w:p>
        </w:tc>
        <w:tc>
          <w:tcPr>
            <w:tcW w:w="4130" w:type="dxa"/>
            <w:shd w:val="clear" w:color="auto" w:fill="auto"/>
          </w:tcPr>
          <w:p w14:paraId="147B5C63" w14:textId="77777777" w:rsidR="008636B1" w:rsidRPr="005149E8" w:rsidRDefault="008636B1">
            <w:pPr>
              <w:pStyle w:val="Sottotitolo1"/>
              <w:rPr>
                <w:i w:val="0"/>
                <w:iCs/>
                <w:color w:val="92D050"/>
                <w:sz w:val="28"/>
                <w:szCs w:val="28"/>
              </w:rPr>
            </w:pPr>
          </w:p>
        </w:tc>
        <w:tc>
          <w:tcPr>
            <w:tcW w:w="1820" w:type="dxa"/>
            <w:shd w:val="clear" w:color="auto" w:fill="auto"/>
          </w:tcPr>
          <w:p w14:paraId="5B93EEC5" w14:textId="77777777" w:rsidR="008636B1" w:rsidRPr="005149E8" w:rsidRDefault="008636B1">
            <w:pPr>
              <w:pStyle w:val="Sottotitolo1"/>
              <w:rPr>
                <w:i w:val="0"/>
                <w:iCs/>
                <w:color w:val="92D050"/>
                <w:sz w:val="28"/>
                <w:szCs w:val="28"/>
              </w:rPr>
            </w:pPr>
          </w:p>
        </w:tc>
        <w:tc>
          <w:tcPr>
            <w:tcW w:w="1820" w:type="dxa"/>
            <w:shd w:val="clear" w:color="auto" w:fill="auto"/>
          </w:tcPr>
          <w:p w14:paraId="553BED3B" w14:textId="77777777" w:rsidR="008636B1" w:rsidRPr="005149E8" w:rsidRDefault="008636B1">
            <w:pPr>
              <w:pStyle w:val="Sottotitolo1"/>
              <w:rPr>
                <w:i w:val="0"/>
                <w:iCs/>
                <w:color w:val="92D050"/>
                <w:sz w:val="28"/>
                <w:szCs w:val="28"/>
              </w:rPr>
            </w:pPr>
          </w:p>
        </w:tc>
        <w:tc>
          <w:tcPr>
            <w:tcW w:w="1820" w:type="dxa"/>
            <w:shd w:val="clear" w:color="auto" w:fill="auto"/>
          </w:tcPr>
          <w:p w14:paraId="7708DF53" w14:textId="77777777" w:rsidR="008636B1" w:rsidRPr="005149E8" w:rsidRDefault="008636B1">
            <w:pPr>
              <w:pStyle w:val="Sottotitolo1"/>
              <w:rPr>
                <w:i w:val="0"/>
                <w:iCs/>
                <w:color w:val="92D050"/>
                <w:sz w:val="28"/>
                <w:szCs w:val="28"/>
              </w:rPr>
            </w:pPr>
          </w:p>
        </w:tc>
        <w:tc>
          <w:tcPr>
            <w:tcW w:w="1820" w:type="dxa"/>
            <w:shd w:val="clear" w:color="auto" w:fill="auto"/>
          </w:tcPr>
          <w:p w14:paraId="2A6C6CC3" w14:textId="77777777" w:rsidR="008636B1" w:rsidRPr="005149E8" w:rsidRDefault="008636B1">
            <w:pPr>
              <w:pStyle w:val="Sottotitolo1"/>
              <w:rPr>
                <w:i w:val="0"/>
                <w:iCs/>
                <w:color w:val="92D050"/>
                <w:sz w:val="28"/>
                <w:szCs w:val="28"/>
              </w:rPr>
            </w:pPr>
          </w:p>
        </w:tc>
      </w:tr>
      <w:tr w:rsidR="005149E8" w:rsidRPr="006271AD" w14:paraId="285D871D" w14:textId="77777777" w:rsidTr="00E365BE">
        <w:tc>
          <w:tcPr>
            <w:tcW w:w="2256" w:type="dxa"/>
            <w:tcBorders>
              <w:left w:val="nil"/>
              <w:bottom w:val="nil"/>
            </w:tcBorders>
            <w:shd w:val="clear" w:color="auto" w:fill="FFFFFF"/>
          </w:tcPr>
          <w:p w14:paraId="25D8C7D1" w14:textId="77777777" w:rsidR="008636B1" w:rsidRPr="005149E8" w:rsidRDefault="008636B1" w:rsidP="005149E8">
            <w:pPr>
              <w:pStyle w:val="Sottotitolo1"/>
              <w:jc w:val="right"/>
              <w:rPr>
                <w:i w:val="0"/>
                <w:iCs/>
                <w:color w:val="92D050"/>
                <w:sz w:val="28"/>
                <w:szCs w:val="28"/>
              </w:rPr>
            </w:pPr>
          </w:p>
        </w:tc>
        <w:tc>
          <w:tcPr>
            <w:tcW w:w="4130" w:type="dxa"/>
            <w:shd w:val="clear" w:color="auto" w:fill="EAF1DD"/>
          </w:tcPr>
          <w:p w14:paraId="08766C6E" w14:textId="77777777" w:rsidR="008636B1" w:rsidRPr="005149E8" w:rsidRDefault="008636B1">
            <w:pPr>
              <w:pStyle w:val="Sottotitolo1"/>
              <w:rPr>
                <w:i w:val="0"/>
                <w:iCs/>
                <w:color w:val="92D050"/>
                <w:sz w:val="28"/>
                <w:szCs w:val="28"/>
              </w:rPr>
            </w:pPr>
          </w:p>
        </w:tc>
        <w:tc>
          <w:tcPr>
            <w:tcW w:w="1820" w:type="dxa"/>
            <w:shd w:val="clear" w:color="auto" w:fill="EAF1DD"/>
          </w:tcPr>
          <w:p w14:paraId="422A60B9" w14:textId="77777777" w:rsidR="008636B1" w:rsidRPr="005149E8" w:rsidRDefault="008636B1">
            <w:pPr>
              <w:pStyle w:val="Sottotitolo1"/>
              <w:rPr>
                <w:i w:val="0"/>
                <w:iCs/>
                <w:color w:val="92D050"/>
                <w:sz w:val="28"/>
                <w:szCs w:val="28"/>
              </w:rPr>
            </w:pPr>
          </w:p>
        </w:tc>
        <w:tc>
          <w:tcPr>
            <w:tcW w:w="1820" w:type="dxa"/>
            <w:shd w:val="clear" w:color="auto" w:fill="EAF1DD"/>
          </w:tcPr>
          <w:p w14:paraId="6ECD6BDA" w14:textId="77777777" w:rsidR="008636B1" w:rsidRPr="005149E8" w:rsidRDefault="008636B1">
            <w:pPr>
              <w:pStyle w:val="Sottotitolo1"/>
              <w:rPr>
                <w:i w:val="0"/>
                <w:iCs/>
                <w:color w:val="92D050"/>
                <w:sz w:val="28"/>
                <w:szCs w:val="28"/>
              </w:rPr>
            </w:pPr>
          </w:p>
        </w:tc>
        <w:tc>
          <w:tcPr>
            <w:tcW w:w="1820" w:type="dxa"/>
            <w:shd w:val="clear" w:color="auto" w:fill="EAF1DD"/>
          </w:tcPr>
          <w:p w14:paraId="59AF7172" w14:textId="77777777" w:rsidR="008636B1" w:rsidRPr="005149E8" w:rsidRDefault="008636B1">
            <w:pPr>
              <w:pStyle w:val="Sottotitolo1"/>
              <w:rPr>
                <w:i w:val="0"/>
                <w:iCs/>
                <w:color w:val="92D050"/>
                <w:sz w:val="28"/>
                <w:szCs w:val="28"/>
              </w:rPr>
            </w:pPr>
          </w:p>
        </w:tc>
        <w:tc>
          <w:tcPr>
            <w:tcW w:w="1820" w:type="dxa"/>
            <w:shd w:val="clear" w:color="auto" w:fill="EAF1DD"/>
          </w:tcPr>
          <w:p w14:paraId="3AA007F1" w14:textId="77777777" w:rsidR="008636B1" w:rsidRPr="005149E8" w:rsidRDefault="008636B1">
            <w:pPr>
              <w:pStyle w:val="Sottotitolo1"/>
              <w:rPr>
                <w:i w:val="0"/>
                <w:iCs/>
                <w:color w:val="92D050"/>
                <w:sz w:val="28"/>
                <w:szCs w:val="28"/>
              </w:rPr>
            </w:pPr>
          </w:p>
        </w:tc>
      </w:tr>
    </w:tbl>
    <w:p w14:paraId="4597D19D" w14:textId="77777777" w:rsidR="00DA475C" w:rsidRDefault="00DA475C" w:rsidP="00DA475C">
      <w:pPr>
        <w:pStyle w:val="Sottotitolo1"/>
        <w:rPr>
          <w:b/>
          <w:bCs/>
          <w:color w:val="92D050"/>
        </w:rPr>
      </w:pPr>
    </w:p>
    <w:p w14:paraId="54CD0F64" w14:textId="77777777" w:rsidR="005149E8" w:rsidRDefault="005149E8" w:rsidP="005149E8">
      <w:pPr>
        <w:jc w:val="both"/>
        <w:rPr>
          <w:rFonts w:ascii="Segoe UI" w:hAnsi="Segoe UI" w:cs="Segoe UI"/>
          <w:spacing w:val="0"/>
          <w:sz w:val="22"/>
          <w:szCs w:val="22"/>
        </w:rPr>
      </w:pPr>
      <w:r>
        <w:rPr>
          <w:rFonts w:ascii="Segoe UI" w:hAnsi="Segoe UI" w:cs="Segoe UI"/>
          <w:spacing w:val="0"/>
          <w:sz w:val="22"/>
          <w:szCs w:val="22"/>
        </w:rPr>
        <w:t xml:space="preserve">Consapevole delle sanzioni penali richiamate dall’art. 76 del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 xml:space="preserve">.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w:t>
      </w:r>
    </w:p>
    <w:p w14:paraId="59D45BC0" w14:textId="77777777" w:rsidR="005149E8" w:rsidRDefault="005149E8" w:rsidP="005149E8">
      <w:pPr>
        <w:jc w:val="both"/>
        <w:rPr>
          <w:rFonts w:ascii="Segoe UI" w:hAnsi="Segoe UI" w:cs="Segoe UI"/>
          <w:spacing w:val="0"/>
          <w:sz w:val="22"/>
          <w:szCs w:val="22"/>
        </w:rPr>
      </w:pPr>
    </w:p>
    <w:p w14:paraId="42D0A838" w14:textId="77777777" w:rsidR="005149E8" w:rsidRDefault="005149E8" w:rsidP="005149E8">
      <w:pPr>
        <w:jc w:val="right"/>
        <w:rPr>
          <w:rFonts w:ascii="Segoe UI" w:hAnsi="Segoe UI" w:cs="Segoe UI"/>
          <w:spacing w:val="0"/>
          <w:sz w:val="22"/>
          <w:szCs w:val="22"/>
        </w:rPr>
      </w:pPr>
      <w:r>
        <w:rPr>
          <w:rFonts w:ascii="Segoe UI" w:hAnsi="Segoe UI" w:cs="Segoe UI"/>
          <w:spacing w:val="0"/>
          <w:sz w:val="22"/>
          <w:szCs w:val="22"/>
        </w:rPr>
        <w:t>Il Legale Rappresentante</w:t>
      </w:r>
    </w:p>
    <w:p w14:paraId="75095214" w14:textId="77777777" w:rsidR="005149E8" w:rsidRPr="0044249D" w:rsidRDefault="005149E8" w:rsidP="00DA475C">
      <w:pPr>
        <w:pStyle w:val="Sottotitolo1"/>
        <w:rPr>
          <w:b/>
          <w:bCs/>
          <w:color w:val="92D050"/>
        </w:rPr>
      </w:pPr>
    </w:p>
    <w:sectPr w:rsidR="005149E8" w:rsidRPr="0044249D" w:rsidSect="004A719F">
      <w:pgSz w:w="16834" w:h="11909" w:orient="landscape" w:code="9"/>
      <w:pgMar w:top="1440" w:right="1985" w:bottom="1440" w:left="1701"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E030" w14:textId="77777777" w:rsidR="009D23CD" w:rsidRDefault="009D23CD">
      <w:r>
        <w:separator/>
      </w:r>
    </w:p>
    <w:p w14:paraId="283F7D90" w14:textId="77777777" w:rsidR="009D23CD" w:rsidRDefault="009D23CD"/>
  </w:endnote>
  <w:endnote w:type="continuationSeparator" w:id="0">
    <w:p w14:paraId="49EBFFD0" w14:textId="77777777" w:rsidR="009D23CD" w:rsidRDefault="009D23CD">
      <w:r>
        <w:continuationSeparator/>
      </w:r>
    </w:p>
    <w:p w14:paraId="7DC1A759" w14:textId="77777777" w:rsidR="009D23CD" w:rsidRDefault="009D23CD"/>
  </w:endnote>
  <w:endnote w:type="continuationNotice" w:id="1">
    <w:p w14:paraId="2C350647" w14:textId="77777777" w:rsidR="009D23CD" w:rsidRDefault="009D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5811" w14:textId="77777777" w:rsidR="00DF7210" w:rsidRDefault="00DF7210">
    <w:pPr>
      <w:pStyle w:val="Pidipagina"/>
      <w:jc w:val="right"/>
    </w:pPr>
    <w:r>
      <w:fldChar w:fldCharType="begin"/>
    </w:r>
    <w:r>
      <w:instrText>PAGE   \* MERGEFORMAT</w:instrText>
    </w:r>
    <w:r>
      <w:fldChar w:fldCharType="separate"/>
    </w:r>
    <w:r>
      <w:t>2</w:t>
    </w:r>
    <w:r>
      <w:fldChar w:fldCharType="end"/>
    </w:r>
  </w:p>
  <w:p w14:paraId="1E9C601E" w14:textId="77777777" w:rsidR="0044093D" w:rsidRDefault="004409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FA3F" w14:textId="77777777" w:rsidR="009D23CD" w:rsidRDefault="009D23CD">
      <w:r>
        <w:separator/>
      </w:r>
    </w:p>
    <w:p w14:paraId="10F60EC1" w14:textId="77777777" w:rsidR="009D23CD" w:rsidRDefault="009D23CD"/>
  </w:footnote>
  <w:footnote w:type="continuationSeparator" w:id="0">
    <w:p w14:paraId="14C0484F" w14:textId="77777777" w:rsidR="009D23CD" w:rsidRDefault="009D23CD">
      <w:r>
        <w:continuationSeparator/>
      </w:r>
    </w:p>
    <w:p w14:paraId="2FA2AD75" w14:textId="77777777" w:rsidR="009D23CD" w:rsidRDefault="009D23CD"/>
  </w:footnote>
  <w:footnote w:type="continuationNotice" w:id="1">
    <w:p w14:paraId="075C9C19" w14:textId="77777777" w:rsidR="009D23CD" w:rsidRDefault="009D2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F88B" w14:textId="0BB3933C" w:rsidR="00075349" w:rsidRDefault="00075349">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76423"/>
    <w:multiLevelType w:val="hybridMultilevel"/>
    <w:tmpl w:val="44E8CA7A"/>
    <w:lvl w:ilvl="0" w:tplc="ACF23512">
      <w:numFmt w:val="bullet"/>
      <w:lvlText w:val=""/>
      <w:lvlJc w:val="left"/>
      <w:pPr>
        <w:ind w:left="720" w:hanging="360"/>
      </w:pPr>
      <w:rPr>
        <w:rFonts w:ascii="Symbol" w:eastAsia="Times New Roman" w:hAnsi="Symbol"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33D70"/>
    <w:multiLevelType w:val="hybridMultilevel"/>
    <w:tmpl w:val="18F4999A"/>
    <w:lvl w:ilvl="0" w:tplc="5FBE80F0">
      <w:numFmt w:val="bullet"/>
      <w:lvlText w:val=""/>
      <w:lvlJc w:val="left"/>
      <w:pPr>
        <w:ind w:left="720" w:hanging="360"/>
      </w:pPr>
      <w:rPr>
        <w:rFonts w:ascii="Symbol" w:eastAsia="Times New Roman" w:hAnsi="Symbol" w:cs="Century Gothic" w:hint="default"/>
        <w:b/>
        <w:i/>
        <w:color w:val="92D05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06A82"/>
    <w:multiLevelType w:val="hybridMultilevel"/>
    <w:tmpl w:val="690A300A"/>
    <w:lvl w:ilvl="0" w:tplc="68CAA040">
      <w:numFmt w:val="bullet"/>
      <w:lvlText w:val=""/>
      <w:lvlJc w:val="left"/>
      <w:pPr>
        <w:ind w:left="720" w:hanging="360"/>
      </w:pPr>
      <w:rPr>
        <w:rFonts w:ascii="Symbol" w:eastAsia="Times New Roman" w:hAnsi="Symbol" w:cs="Century Gothic"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61B56"/>
    <w:rsid w:val="00075349"/>
    <w:rsid w:val="00083CCC"/>
    <w:rsid w:val="000A0E50"/>
    <w:rsid w:val="000B7B58"/>
    <w:rsid w:val="000F069C"/>
    <w:rsid w:val="00105440"/>
    <w:rsid w:val="00111A70"/>
    <w:rsid w:val="001464C8"/>
    <w:rsid w:val="001D1B54"/>
    <w:rsid w:val="00226344"/>
    <w:rsid w:val="00227D2F"/>
    <w:rsid w:val="003C6544"/>
    <w:rsid w:val="003F69A1"/>
    <w:rsid w:val="00415973"/>
    <w:rsid w:val="004169DC"/>
    <w:rsid w:val="0044093D"/>
    <w:rsid w:val="00440B5B"/>
    <w:rsid w:val="0044249D"/>
    <w:rsid w:val="004973E6"/>
    <w:rsid w:val="004A719F"/>
    <w:rsid w:val="004D4A04"/>
    <w:rsid w:val="004E51E6"/>
    <w:rsid w:val="005149E8"/>
    <w:rsid w:val="005671F4"/>
    <w:rsid w:val="00574799"/>
    <w:rsid w:val="0058298E"/>
    <w:rsid w:val="00592041"/>
    <w:rsid w:val="005B4E26"/>
    <w:rsid w:val="005E4744"/>
    <w:rsid w:val="006271AD"/>
    <w:rsid w:val="00651D7F"/>
    <w:rsid w:val="00670CBD"/>
    <w:rsid w:val="00680572"/>
    <w:rsid w:val="0068618E"/>
    <w:rsid w:val="006B484E"/>
    <w:rsid w:val="006E5E62"/>
    <w:rsid w:val="007533BF"/>
    <w:rsid w:val="00800194"/>
    <w:rsid w:val="00807C3C"/>
    <w:rsid w:val="00821129"/>
    <w:rsid w:val="00841EF2"/>
    <w:rsid w:val="008636B1"/>
    <w:rsid w:val="008730F1"/>
    <w:rsid w:val="008D0D64"/>
    <w:rsid w:val="008F3773"/>
    <w:rsid w:val="0090080A"/>
    <w:rsid w:val="00957B03"/>
    <w:rsid w:val="009947FA"/>
    <w:rsid w:val="009B16AB"/>
    <w:rsid w:val="009C1E35"/>
    <w:rsid w:val="009D23CD"/>
    <w:rsid w:val="00A221FD"/>
    <w:rsid w:val="00A81527"/>
    <w:rsid w:val="00AC2C41"/>
    <w:rsid w:val="00B05E2B"/>
    <w:rsid w:val="00BD6813"/>
    <w:rsid w:val="00C3722C"/>
    <w:rsid w:val="00C3761A"/>
    <w:rsid w:val="00C8011E"/>
    <w:rsid w:val="00CC334E"/>
    <w:rsid w:val="00CE7896"/>
    <w:rsid w:val="00D3504D"/>
    <w:rsid w:val="00D45E9F"/>
    <w:rsid w:val="00D85B09"/>
    <w:rsid w:val="00DA475C"/>
    <w:rsid w:val="00DC4197"/>
    <w:rsid w:val="00DE5A85"/>
    <w:rsid w:val="00DF7210"/>
    <w:rsid w:val="00E146BC"/>
    <w:rsid w:val="00E365BE"/>
    <w:rsid w:val="00E56E9A"/>
    <w:rsid w:val="00ED2C15"/>
    <w:rsid w:val="00F7288D"/>
    <w:rsid w:val="00F77C85"/>
    <w:rsid w:val="00F80D3F"/>
    <w:rsid w:val="00F8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3FB85C88-141C-4160-A80A-F876A3D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table" w:styleId="Grigliatabella">
    <w:name w:val="Table Grid"/>
    <w:basedOn w:val="Tabellanormale"/>
    <w:rsid w:val="0086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3-colore3">
    <w:name w:val="Grid Table 3 Accent 3"/>
    <w:basedOn w:val="Tabellanormale"/>
    <w:uiPriority w:val="48"/>
    <w:rsid w:val="000B7B58"/>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styleId="Rimandocommento">
    <w:name w:val="annotation reference"/>
    <w:semiHidden/>
    <w:unhideWhenUsed/>
    <w:rsid w:val="000A0E50"/>
    <w:rPr>
      <w:sz w:val="16"/>
      <w:szCs w:val="16"/>
    </w:rPr>
  </w:style>
  <w:style w:type="paragraph" w:styleId="Testocommento">
    <w:name w:val="annotation text"/>
    <w:basedOn w:val="Normale"/>
    <w:link w:val="TestocommentoCarattere"/>
    <w:semiHidden/>
    <w:unhideWhenUsed/>
    <w:rsid w:val="000A0E50"/>
    <w:rPr>
      <w:sz w:val="20"/>
      <w:szCs w:val="20"/>
    </w:rPr>
  </w:style>
  <w:style w:type="character" w:customStyle="1" w:styleId="TestocommentoCarattere">
    <w:name w:val="Testo commento Carattere"/>
    <w:link w:val="Testocommento"/>
    <w:semiHidden/>
    <w:rsid w:val="000A0E50"/>
    <w:rPr>
      <w:rFonts w:ascii="Century Gothic" w:hAnsi="Century Gothic" w:cs="Century Gothic"/>
      <w:spacing w:val="-5"/>
    </w:rPr>
  </w:style>
  <w:style w:type="paragraph" w:styleId="Soggettocommento">
    <w:name w:val="annotation subject"/>
    <w:basedOn w:val="Testocommento"/>
    <w:next w:val="Testocommento"/>
    <w:link w:val="SoggettocommentoCarattere"/>
    <w:semiHidden/>
    <w:unhideWhenUsed/>
    <w:rsid w:val="000A0E50"/>
    <w:rPr>
      <w:b/>
      <w:bCs/>
    </w:rPr>
  </w:style>
  <w:style w:type="character" w:customStyle="1" w:styleId="SoggettocommentoCarattere">
    <w:name w:val="Soggetto commento Carattere"/>
    <w:link w:val="Soggettocommento"/>
    <w:semiHidden/>
    <w:rsid w:val="000A0E50"/>
    <w:rPr>
      <w:rFonts w:ascii="Century Gothic" w:hAnsi="Century Gothic" w:cs="Century Gothic"/>
      <w:b/>
      <w:bCs/>
      <w:spacing w:val="-5"/>
    </w:rPr>
  </w:style>
  <w:style w:type="character" w:customStyle="1" w:styleId="normaltextrun">
    <w:name w:val="normaltextrun"/>
    <w:basedOn w:val="Carpredefinitoparagrafo"/>
    <w:rsid w:val="006E5E62"/>
  </w:style>
  <w:style w:type="character" w:customStyle="1" w:styleId="eop">
    <w:name w:val="eop"/>
    <w:basedOn w:val="Carpredefinitoparagrafo"/>
    <w:rsid w:val="006E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2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D2E99-7B29-4F94-AAA3-5FEEE6B38F90}">
  <ds:schemaRefs>
    <ds:schemaRef ds:uri="http://schemas.microsoft.com/sharepoint/v3/contenttype/forms"/>
  </ds:schemaRefs>
</ds:datastoreItem>
</file>

<file path=customXml/itemProps2.xml><?xml version="1.0" encoding="utf-8"?>
<ds:datastoreItem xmlns:ds="http://schemas.openxmlformats.org/officeDocument/2006/customXml" ds:itemID="{C96EFE93-9C59-45CE-BC93-61C78712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B1C8C-B2B7-41B2-8475-4C387A1587E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1ff0941-e4e5-465a-b7e3-c24f1a905a12"/>
    <ds:schemaRef ds:uri="bb79dd03-b1dd-4312-8e7b-20f41d462c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100</TotalTime>
  <Pages>3</Pages>
  <Words>262</Words>
  <Characters>1495</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Contatto: Raffaella Bonaldi</vt:lpstr>
    </vt:vector>
  </TitlesOfParts>
  <Manager/>
  <Company>Microsoft Corporation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65</cp:revision>
  <cp:lastPrinted>2020-11-02T18:04:00Z</cp:lastPrinted>
  <dcterms:created xsi:type="dcterms:W3CDTF">2020-11-02T17:54:00Z</dcterms:created>
  <dcterms:modified xsi:type="dcterms:W3CDTF">2020-12-04T14:55:00Z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