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075349" w14:paraId="02F570D9" w14:textId="77777777" w:rsidTr="0044249D">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5105" w:type="dxa"/>
            <w:tcBorders>
              <w:top w:val="nil"/>
              <w:left w:val="nil"/>
              <w:bottom w:val="single" w:sz="4" w:space="0" w:color="2A5A78"/>
              <w:right w:val="nil"/>
            </w:tcBorders>
            <w:shd w:val="clear" w:color="auto" w:fill="auto"/>
            <w:vAlign w:val="center"/>
          </w:tcPr>
          <w:p w14:paraId="7F0F246D" w14:textId="21DF7B0E" w:rsidR="00075349" w:rsidRDefault="00E56E9A" w:rsidP="0044249D">
            <w:pPr>
              <w:pStyle w:val="Titolo2"/>
            </w:pPr>
            <w:r>
              <w:t>titolo del progetto</w:t>
            </w:r>
            <w:r w:rsidR="00075349">
              <w:t xml:space="preserve"> </w:t>
            </w:r>
          </w:p>
        </w:tc>
      </w:tr>
    </w:tbl>
    <w:p w14:paraId="1CF6E311" w14:textId="51646E73" w:rsidR="00075349" w:rsidRPr="0044249D" w:rsidRDefault="003F14FD">
      <w:pPr>
        <w:pStyle w:val="Titolo1"/>
        <w:rPr>
          <w:sz w:val="56"/>
          <w:szCs w:val="56"/>
        </w:rPr>
      </w:pPr>
      <w:r>
        <w:rPr>
          <w:sz w:val="56"/>
          <w:szCs w:val="56"/>
        </w:rPr>
        <w:t>5</w:t>
      </w:r>
      <w:r w:rsidR="0044249D" w:rsidRPr="0044249D">
        <w:rPr>
          <w:sz w:val="56"/>
          <w:szCs w:val="56"/>
        </w:rPr>
        <w:t xml:space="preserve">. </w:t>
      </w:r>
      <w:r>
        <w:rPr>
          <w:sz w:val="56"/>
          <w:szCs w:val="56"/>
        </w:rPr>
        <w:t>Spese generali</w:t>
      </w:r>
    </w:p>
    <w:p w14:paraId="79B52E91" w14:textId="0A1E09C4" w:rsidR="0044249D" w:rsidRDefault="00E8608E" w:rsidP="0034609D">
      <w:pPr>
        <w:pStyle w:val="Sottotitolo1"/>
        <w:spacing w:after="240"/>
        <w:rPr>
          <w:rFonts w:cs="Times New Roman"/>
          <w:i w:val="0"/>
          <w:sz w:val="28"/>
          <w:szCs w:val="28"/>
          <w:lang w:bidi="ar-SA"/>
        </w:rPr>
      </w:pPr>
      <w:r>
        <w:rPr>
          <w:rFonts w:cs="Times New Roman"/>
          <w:i w:val="0"/>
          <w:sz w:val="28"/>
          <w:szCs w:val="28"/>
          <w:lang w:bidi="ar-SA"/>
        </w:rPr>
        <w:t xml:space="preserve">Prospetto </w:t>
      </w:r>
      <w:proofErr w:type="spellStart"/>
      <w:r w:rsidR="00B36893">
        <w:rPr>
          <w:rFonts w:cs="Times New Roman"/>
          <w:i w:val="0"/>
          <w:sz w:val="28"/>
          <w:szCs w:val="28"/>
          <w:lang w:bidi="ar-SA"/>
        </w:rPr>
        <w:t>autocertificativo</w:t>
      </w:r>
      <w:proofErr w:type="spellEnd"/>
      <w:r>
        <w:rPr>
          <w:rFonts w:cs="Times New Roman"/>
          <w:i w:val="0"/>
          <w:sz w:val="28"/>
          <w:szCs w:val="28"/>
          <w:lang w:bidi="ar-SA"/>
        </w:rPr>
        <w:t xml:space="preserve"> </w:t>
      </w:r>
      <w:r w:rsidR="004563A8">
        <w:rPr>
          <w:rFonts w:cs="Times New Roman"/>
          <w:i w:val="0"/>
          <w:sz w:val="28"/>
          <w:szCs w:val="28"/>
          <w:lang w:bidi="ar-SA"/>
        </w:rPr>
        <w:t>r</w:t>
      </w:r>
      <w:r w:rsidR="00E931F8" w:rsidRPr="00E931F8">
        <w:rPr>
          <w:rFonts w:cs="Times New Roman"/>
          <w:i w:val="0"/>
          <w:sz w:val="28"/>
          <w:szCs w:val="28"/>
          <w:lang w:bidi="ar-SA"/>
        </w:rPr>
        <w:t>edatto con riferimento all'Ammontare complessivo del</w:t>
      </w:r>
      <w:r w:rsidR="004834BB">
        <w:rPr>
          <w:rFonts w:cs="Times New Roman"/>
          <w:i w:val="0"/>
          <w:sz w:val="28"/>
          <w:szCs w:val="28"/>
          <w:lang w:bidi="ar-SA"/>
        </w:rPr>
        <w:t>le</w:t>
      </w:r>
      <w:r w:rsidR="00E931F8" w:rsidRPr="00E931F8">
        <w:rPr>
          <w:rFonts w:cs="Times New Roman"/>
          <w:i w:val="0"/>
          <w:sz w:val="28"/>
          <w:szCs w:val="28"/>
          <w:lang w:bidi="ar-SA"/>
        </w:rPr>
        <w:t xml:space="preserve"> </w:t>
      </w:r>
      <w:r w:rsidR="00B36893">
        <w:rPr>
          <w:rFonts w:cs="Times New Roman"/>
          <w:i w:val="0"/>
          <w:sz w:val="28"/>
          <w:szCs w:val="28"/>
          <w:lang w:bidi="ar-SA"/>
        </w:rPr>
        <w:t>spese generali</w:t>
      </w:r>
    </w:p>
    <w:p w14:paraId="53D40112" w14:textId="4BE66ED6" w:rsidR="00EF7082" w:rsidRDefault="00EF7082" w:rsidP="009856AE">
      <w:pPr>
        <w:pStyle w:val="Sottotitolo1"/>
        <w:spacing w:after="0"/>
        <w:rPr>
          <w:b/>
          <w:bCs/>
          <w:color w:val="92D050"/>
        </w:rPr>
      </w:pPr>
      <w:r>
        <w:rPr>
          <w:rStyle w:val="normaltextrun"/>
          <w:i w:val="0"/>
          <w:iCs/>
          <w:color w:val="92D050"/>
          <w:u w:val="single"/>
          <w:shd w:val="clear" w:color="auto" w:fill="FFFFFF"/>
        </w:rPr>
        <w:t>Istruzioni per la compilazione, da </w:t>
      </w:r>
      <w:proofErr w:type="spellStart"/>
      <w:r>
        <w:rPr>
          <w:rStyle w:val="normaltextrun"/>
          <w:i w:val="0"/>
          <w:iCs/>
          <w:color w:val="92D050"/>
          <w:u w:val="single"/>
          <w:shd w:val="clear" w:color="auto" w:fill="FFFFFF"/>
        </w:rPr>
        <w:t>concellare</w:t>
      </w:r>
      <w:proofErr w:type="spellEnd"/>
      <w:r>
        <w:rPr>
          <w:rStyle w:val="normaltextrun"/>
          <w:i w:val="0"/>
          <w:iCs/>
          <w:color w:val="92D050"/>
          <w:u w:val="single"/>
          <w:shd w:val="clear" w:color="auto" w:fill="FFFFFF"/>
        </w:rPr>
        <w:t> una volta conclusa la compilazione.</w:t>
      </w:r>
      <w:r>
        <w:rPr>
          <w:rStyle w:val="eop"/>
          <w:i w:val="0"/>
          <w:iCs/>
          <w:color w:val="92D050"/>
          <w:shd w:val="clear" w:color="auto" w:fill="FFFFFF"/>
        </w:rPr>
        <w:t> </w:t>
      </w:r>
    </w:p>
    <w:p w14:paraId="523F90FB" w14:textId="77777777" w:rsidR="00EF7082" w:rsidRDefault="00EF7082" w:rsidP="009856AE">
      <w:pPr>
        <w:pStyle w:val="Sottotitolo1"/>
        <w:spacing w:after="0"/>
        <w:rPr>
          <w:b/>
          <w:bCs/>
          <w:color w:val="92D050"/>
        </w:rPr>
      </w:pPr>
    </w:p>
    <w:p w14:paraId="054110D2" w14:textId="368CD4FF" w:rsidR="009856AE" w:rsidRPr="00EF7082" w:rsidRDefault="00884E89" w:rsidP="009856AE">
      <w:pPr>
        <w:pStyle w:val="Sottotitolo1"/>
        <w:spacing w:after="0"/>
        <w:rPr>
          <w:color w:val="92D050"/>
        </w:rPr>
      </w:pPr>
      <w:r w:rsidRPr="00EF7082">
        <w:rPr>
          <w:color w:val="92D050"/>
        </w:rPr>
        <w:t xml:space="preserve">Si ricorda </w:t>
      </w:r>
      <w:r w:rsidR="009856AE" w:rsidRPr="00EF7082">
        <w:rPr>
          <w:color w:val="92D050"/>
        </w:rPr>
        <w:t xml:space="preserve">che l’avviso di cui alla DGR 261/20 prevedeva </w:t>
      </w:r>
      <w:r w:rsidR="006779BB" w:rsidRPr="00EF7082">
        <w:rPr>
          <w:color w:val="92D050"/>
        </w:rPr>
        <w:t>i seguenti vincoli tra le misure:</w:t>
      </w:r>
      <w:r w:rsidR="00CD1E65" w:rsidRPr="00EF7082">
        <w:rPr>
          <w:color w:val="92D050"/>
        </w:rPr>
        <w:t xml:space="preserve"> </w:t>
      </w:r>
      <w:r w:rsidR="009856AE" w:rsidRPr="00EF7082">
        <w:rPr>
          <w:color w:val="92D050"/>
        </w:rPr>
        <w:t xml:space="preserve"> </w:t>
      </w:r>
    </w:p>
    <w:p w14:paraId="4F0433F5" w14:textId="5CD5CA10" w:rsidR="00792430" w:rsidRPr="00EF7082" w:rsidRDefault="00792430" w:rsidP="00792430">
      <w:pPr>
        <w:pStyle w:val="Sottotitolo1"/>
        <w:numPr>
          <w:ilvl w:val="0"/>
          <w:numId w:val="6"/>
        </w:numPr>
        <w:spacing w:after="0"/>
        <w:rPr>
          <w:color w:val="92D050"/>
        </w:rPr>
      </w:pPr>
      <w:r w:rsidRPr="00EF7082">
        <w:rPr>
          <w:color w:val="92D050"/>
        </w:rPr>
        <w:t xml:space="preserve">Misura 1 </w:t>
      </w:r>
      <w:r w:rsidRPr="00EF7082">
        <w:rPr>
          <w:color w:val="92D050"/>
        </w:rPr>
        <w:sym w:font="Wingdings" w:char="F0E0"/>
      </w:r>
      <w:r w:rsidRPr="00EF7082">
        <w:rPr>
          <w:color w:val="92D050"/>
        </w:rPr>
        <w:t xml:space="preserve"> </w:t>
      </w:r>
      <w:r w:rsidR="001D28AC" w:rsidRPr="00EF7082">
        <w:rPr>
          <w:color w:val="92D050"/>
        </w:rPr>
        <w:t>min 20% - max 30%</w:t>
      </w:r>
    </w:p>
    <w:p w14:paraId="5DBBEE92" w14:textId="661FAA54" w:rsidR="001D28AC" w:rsidRPr="00EF7082" w:rsidRDefault="001D28AC" w:rsidP="001D28AC">
      <w:pPr>
        <w:pStyle w:val="Sottotitolo1"/>
        <w:numPr>
          <w:ilvl w:val="0"/>
          <w:numId w:val="6"/>
        </w:numPr>
        <w:spacing w:after="0"/>
        <w:rPr>
          <w:color w:val="92D050"/>
        </w:rPr>
      </w:pPr>
      <w:r w:rsidRPr="00EF7082">
        <w:rPr>
          <w:color w:val="92D050"/>
        </w:rPr>
        <w:t xml:space="preserve">Misura 2 </w:t>
      </w:r>
      <w:r w:rsidRPr="00EF7082">
        <w:rPr>
          <w:color w:val="92D050"/>
        </w:rPr>
        <w:sym w:font="Wingdings" w:char="F0E0"/>
      </w:r>
      <w:r w:rsidRPr="00EF7082">
        <w:rPr>
          <w:color w:val="92D050"/>
        </w:rPr>
        <w:t xml:space="preserve"> min 40% - max </w:t>
      </w:r>
      <w:r w:rsidR="00192342" w:rsidRPr="00EF7082">
        <w:rPr>
          <w:color w:val="92D050"/>
        </w:rPr>
        <w:t>5</w:t>
      </w:r>
      <w:r w:rsidRPr="00EF7082">
        <w:rPr>
          <w:color w:val="92D050"/>
        </w:rPr>
        <w:t>0%</w:t>
      </w:r>
    </w:p>
    <w:p w14:paraId="0DBC4171" w14:textId="5CB9806D" w:rsidR="001D28AC" w:rsidRPr="00EF7082" w:rsidRDefault="001D28AC" w:rsidP="001D28AC">
      <w:pPr>
        <w:pStyle w:val="Sottotitolo1"/>
        <w:numPr>
          <w:ilvl w:val="0"/>
          <w:numId w:val="6"/>
        </w:numPr>
        <w:spacing w:after="0"/>
        <w:rPr>
          <w:color w:val="92D050"/>
        </w:rPr>
      </w:pPr>
      <w:r w:rsidRPr="00EF7082">
        <w:rPr>
          <w:color w:val="92D050"/>
        </w:rPr>
        <w:t xml:space="preserve">Misura 3 </w:t>
      </w:r>
      <w:r w:rsidRPr="00EF7082">
        <w:rPr>
          <w:color w:val="92D050"/>
        </w:rPr>
        <w:sym w:font="Wingdings" w:char="F0E0"/>
      </w:r>
      <w:r w:rsidRPr="00EF7082">
        <w:rPr>
          <w:color w:val="92D050"/>
        </w:rPr>
        <w:t xml:space="preserve"> min 20% - max 30%</w:t>
      </w:r>
    </w:p>
    <w:p w14:paraId="36FE8432" w14:textId="049E34C6" w:rsidR="002508FD" w:rsidRPr="00EF7082" w:rsidRDefault="001D28AC" w:rsidP="002508FD">
      <w:pPr>
        <w:pStyle w:val="Sottotitolo1"/>
        <w:numPr>
          <w:ilvl w:val="0"/>
          <w:numId w:val="6"/>
        </w:numPr>
        <w:spacing w:after="0"/>
        <w:rPr>
          <w:color w:val="92D050"/>
        </w:rPr>
      </w:pPr>
      <w:r w:rsidRPr="00EF7082">
        <w:rPr>
          <w:color w:val="92D050"/>
        </w:rPr>
        <w:t xml:space="preserve">Spese generali </w:t>
      </w:r>
      <w:r w:rsidRPr="00EF7082">
        <w:rPr>
          <w:color w:val="92D050"/>
        </w:rPr>
        <w:sym w:font="Wingdings" w:char="F0E0"/>
      </w:r>
      <w:r w:rsidRPr="00EF7082">
        <w:rPr>
          <w:color w:val="92D050"/>
        </w:rPr>
        <w:t xml:space="preserve"> max 10%</w:t>
      </w:r>
    </w:p>
    <w:p w14:paraId="310E2611" w14:textId="77777777" w:rsidR="004F1B84" w:rsidRPr="00EF7082" w:rsidRDefault="004F1B84" w:rsidP="004F1B84">
      <w:pPr>
        <w:pStyle w:val="Sottotitolo1"/>
        <w:spacing w:after="0"/>
        <w:ind w:left="720"/>
        <w:rPr>
          <w:color w:val="92D050"/>
        </w:rPr>
      </w:pPr>
    </w:p>
    <w:p w14:paraId="7BE54212" w14:textId="7BD9C550" w:rsidR="002508FD" w:rsidRPr="00EF7082" w:rsidRDefault="002508FD">
      <w:pPr>
        <w:pStyle w:val="Sottotitolo1"/>
        <w:rPr>
          <w:color w:val="92D050"/>
        </w:rPr>
      </w:pPr>
      <w:r w:rsidRPr="00EF7082">
        <w:rPr>
          <w:color w:val="92D050"/>
        </w:rPr>
        <w:t xml:space="preserve">In ogni caso l’ammontare complessivo delle spese generali definitive non può superare </w:t>
      </w:r>
      <w:r w:rsidR="003961C6" w:rsidRPr="00EF7082">
        <w:rPr>
          <w:color w:val="92D050"/>
        </w:rPr>
        <w:t xml:space="preserve">il limite percentuale indicato in fase di presentazione del progetto (ad es. </w:t>
      </w:r>
      <w:r w:rsidR="00B2692D" w:rsidRPr="00EF7082">
        <w:rPr>
          <w:color w:val="92D050"/>
        </w:rPr>
        <w:t>se il budget di progetto indicava spese generali pari all’8% del totale, le spese generali sotto riportate non dovranno superare l</w:t>
      </w:r>
      <w:r w:rsidR="00195BBB" w:rsidRPr="00EF7082">
        <w:rPr>
          <w:color w:val="92D050"/>
        </w:rPr>
        <w:t>’8% del totale delle spese rendicontate)</w:t>
      </w:r>
    </w:p>
    <w:p w14:paraId="3956A6D1" w14:textId="1918DD3A" w:rsidR="004F1B84" w:rsidRPr="00EF7082" w:rsidRDefault="00F22AF2">
      <w:pPr>
        <w:pStyle w:val="Sottotitolo1"/>
        <w:rPr>
          <w:color w:val="92D050"/>
        </w:rPr>
      </w:pPr>
      <w:r w:rsidRPr="00EF7082">
        <w:rPr>
          <w:color w:val="92D050"/>
        </w:rPr>
        <w:t xml:space="preserve">Nella seguente tabella Inserire </w:t>
      </w:r>
      <w:r w:rsidR="003F3233" w:rsidRPr="00EF7082">
        <w:rPr>
          <w:color w:val="92D050"/>
        </w:rPr>
        <w:t>in riga le spese generali sostenute e il relativo importo.</w:t>
      </w:r>
    </w:p>
    <w:tbl>
      <w:tblPr>
        <w:tblStyle w:val="Tabellasemplice-1"/>
        <w:tblW w:w="4948" w:type="pct"/>
        <w:tblLook w:val="04A0" w:firstRow="1" w:lastRow="0" w:firstColumn="1" w:lastColumn="0" w:noHBand="0" w:noVBand="1"/>
      </w:tblPr>
      <w:tblGrid>
        <w:gridCol w:w="5948"/>
        <w:gridCol w:w="2977"/>
      </w:tblGrid>
      <w:tr w:rsidR="00B55486" w:rsidRPr="00684FC9" w14:paraId="1DE9AF01" w14:textId="77777777" w:rsidTr="00B55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pct"/>
            <w:hideMark/>
          </w:tcPr>
          <w:p w14:paraId="3D72F7BF" w14:textId="6BA105CD" w:rsidR="00B55486" w:rsidRPr="00684FC9" w:rsidRDefault="00B55486" w:rsidP="00901102">
            <w:pPr>
              <w:textAlignment w:val="baseline"/>
              <w:rPr>
                <w:rFonts w:cs="Calibri"/>
                <w:sz w:val="24"/>
                <w:szCs w:val="24"/>
              </w:rPr>
            </w:pPr>
            <w:r>
              <w:rPr>
                <w:rFonts w:cs="Calibri"/>
                <w:sz w:val="24"/>
                <w:szCs w:val="24"/>
              </w:rPr>
              <w:t>Spese generali</w:t>
            </w:r>
          </w:p>
        </w:tc>
        <w:tc>
          <w:tcPr>
            <w:tcW w:w="1668" w:type="pct"/>
            <w:hideMark/>
          </w:tcPr>
          <w:p w14:paraId="109AD0CC" w14:textId="77777777" w:rsidR="00B55486" w:rsidRPr="00684FC9" w:rsidRDefault="00B55486"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sidRPr="00684FC9">
              <w:rPr>
                <w:rFonts w:cs="Calibri"/>
                <w:sz w:val="24"/>
                <w:szCs w:val="24"/>
              </w:rPr>
              <w:t>Ammontare</w:t>
            </w:r>
          </w:p>
          <w:p w14:paraId="0CD7665A" w14:textId="77777777" w:rsidR="00B55486" w:rsidRDefault="00B55486"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b w:val="0"/>
                <w:bCs w:val="0"/>
                <w:sz w:val="24"/>
                <w:szCs w:val="24"/>
              </w:rPr>
            </w:pPr>
            <w:r w:rsidRPr="00684FC9">
              <w:rPr>
                <w:rFonts w:cs="Calibri"/>
                <w:sz w:val="24"/>
                <w:szCs w:val="24"/>
              </w:rPr>
              <w:t>in Euro</w:t>
            </w:r>
          </w:p>
          <w:p w14:paraId="0A877D90" w14:textId="7A442CBD" w:rsidR="00B55486" w:rsidRPr="00684FC9" w:rsidRDefault="00B55486" w:rsidP="00901102">
            <w:pPr>
              <w:jc w:val="center"/>
              <w:textAlignment w:val="baseline"/>
              <w:cnfStyle w:val="100000000000" w:firstRow="1" w:lastRow="0" w:firstColumn="0" w:lastColumn="0" w:oddVBand="0" w:evenVBand="0" w:oddHBand="0" w:evenHBand="0" w:firstRowFirstColumn="0" w:firstRowLastColumn="0" w:lastRowFirstColumn="0" w:lastRowLastColumn="0"/>
              <w:rPr>
                <w:rFonts w:cs="Calibri"/>
                <w:sz w:val="24"/>
                <w:szCs w:val="24"/>
              </w:rPr>
            </w:pPr>
          </w:p>
        </w:tc>
      </w:tr>
      <w:tr w:rsidR="00B55486" w:rsidRPr="00684FC9" w14:paraId="0A38E893" w14:textId="77777777" w:rsidTr="00B5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pct"/>
          </w:tcPr>
          <w:p w14:paraId="28EB6D24" w14:textId="554D220A" w:rsidR="00B55486" w:rsidRPr="00684FC9" w:rsidRDefault="00B55486" w:rsidP="00901102">
            <w:pPr>
              <w:ind w:left="30"/>
              <w:textAlignment w:val="baseline"/>
              <w:rPr>
                <w:rFonts w:cs="Calibri"/>
                <w:sz w:val="24"/>
                <w:szCs w:val="24"/>
              </w:rPr>
            </w:pPr>
          </w:p>
        </w:tc>
        <w:tc>
          <w:tcPr>
            <w:tcW w:w="1668" w:type="pct"/>
          </w:tcPr>
          <w:p w14:paraId="668A643E" w14:textId="77777777" w:rsidR="00B55486" w:rsidRPr="00684FC9" w:rsidRDefault="00B55486"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B55486" w:rsidRPr="00684FC9" w14:paraId="29B313B7" w14:textId="77777777" w:rsidTr="00B55486">
        <w:tc>
          <w:tcPr>
            <w:cnfStyle w:val="001000000000" w:firstRow="0" w:lastRow="0" w:firstColumn="1" w:lastColumn="0" w:oddVBand="0" w:evenVBand="0" w:oddHBand="0" w:evenHBand="0" w:firstRowFirstColumn="0" w:firstRowLastColumn="0" w:lastRowFirstColumn="0" w:lastRowLastColumn="0"/>
            <w:tcW w:w="3332" w:type="pct"/>
          </w:tcPr>
          <w:p w14:paraId="443F1190" w14:textId="0B1FCE00" w:rsidR="00B55486" w:rsidRPr="00684FC9" w:rsidRDefault="00B55486" w:rsidP="00901102">
            <w:pPr>
              <w:ind w:left="30"/>
              <w:textAlignment w:val="baseline"/>
              <w:rPr>
                <w:rFonts w:cs="Calibri"/>
                <w:sz w:val="24"/>
                <w:szCs w:val="24"/>
              </w:rPr>
            </w:pPr>
          </w:p>
        </w:tc>
        <w:tc>
          <w:tcPr>
            <w:tcW w:w="1668" w:type="pct"/>
          </w:tcPr>
          <w:p w14:paraId="6935FF1A" w14:textId="77777777" w:rsidR="00B55486" w:rsidRPr="00684FC9" w:rsidRDefault="00B55486"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B55486" w:rsidRPr="00684FC9" w14:paraId="404BE1B8" w14:textId="77777777" w:rsidTr="00B5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pct"/>
          </w:tcPr>
          <w:p w14:paraId="560814F7" w14:textId="5E2E8CD9" w:rsidR="00B55486" w:rsidRPr="00684FC9" w:rsidRDefault="00B55486" w:rsidP="00901102">
            <w:pPr>
              <w:ind w:left="30"/>
              <w:textAlignment w:val="baseline"/>
              <w:rPr>
                <w:rFonts w:cs="Calibri"/>
                <w:sz w:val="24"/>
                <w:szCs w:val="24"/>
              </w:rPr>
            </w:pPr>
          </w:p>
        </w:tc>
        <w:tc>
          <w:tcPr>
            <w:tcW w:w="1668" w:type="pct"/>
          </w:tcPr>
          <w:p w14:paraId="567F3DCA" w14:textId="77777777" w:rsidR="00B55486" w:rsidRPr="00684FC9" w:rsidRDefault="00B55486"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B55486" w:rsidRPr="00684FC9" w14:paraId="37008F5B" w14:textId="77777777" w:rsidTr="00B55486">
        <w:tc>
          <w:tcPr>
            <w:cnfStyle w:val="001000000000" w:firstRow="0" w:lastRow="0" w:firstColumn="1" w:lastColumn="0" w:oddVBand="0" w:evenVBand="0" w:oddHBand="0" w:evenHBand="0" w:firstRowFirstColumn="0" w:firstRowLastColumn="0" w:lastRowFirstColumn="0" w:lastRowLastColumn="0"/>
            <w:tcW w:w="3332" w:type="pct"/>
          </w:tcPr>
          <w:p w14:paraId="3A1F3153" w14:textId="3ADE392C" w:rsidR="00B55486" w:rsidRPr="00684FC9" w:rsidRDefault="00B55486" w:rsidP="00901102">
            <w:pPr>
              <w:ind w:left="30"/>
              <w:textAlignment w:val="baseline"/>
              <w:rPr>
                <w:rFonts w:cs="Calibri"/>
                <w:sz w:val="24"/>
                <w:szCs w:val="24"/>
              </w:rPr>
            </w:pPr>
          </w:p>
        </w:tc>
        <w:tc>
          <w:tcPr>
            <w:tcW w:w="1668" w:type="pct"/>
          </w:tcPr>
          <w:p w14:paraId="6EB1AB1F" w14:textId="77777777" w:rsidR="00B55486" w:rsidRPr="00684FC9" w:rsidRDefault="00B55486"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B55486" w:rsidRPr="00684FC9" w14:paraId="6F3A956D" w14:textId="77777777" w:rsidTr="00B5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2" w:type="pct"/>
            <w:hideMark/>
          </w:tcPr>
          <w:p w14:paraId="2B887837" w14:textId="77777777" w:rsidR="00B55486" w:rsidRPr="006E7B64" w:rsidRDefault="00B55486" w:rsidP="006E7B64">
            <w:pPr>
              <w:jc w:val="right"/>
              <w:textAlignment w:val="baseline"/>
              <w:rPr>
                <w:rFonts w:cs="Calibri"/>
                <w:i/>
                <w:iCs/>
                <w:sz w:val="24"/>
                <w:szCs w:val="24"/>
              </w:rPr>
            </w:pPr>
            <w:r w:rsidRPr="006E7B64">
              <w:rPr>
                <w:rFonts w:cs="Calibri"/>
                <w:i/>
                <w:iCs/>
                <w:sz w:val="24"/>
                <w:szCs w:val="24"/>
              </w:rPr>
              <w:t xml:space="preserve"> Totale</w:t>
            </w:r>
          </w:p>
        </w:tc>
        <w:tc>
          <w:tcPr>
            <w:tcW w:w="1668" w:type="pct"/>
          </w:tcPr>
          <w:p w14:paraId="09B32054" w14:textId="77777777" w:rsidR="00B55486" w:rsidRPr="00684FC9" w:rsidRDefault="00B55486" w:rsidP="00901102">
            <w:pPr>
              <w:jc w:val="center"/>
              <w:textAlignment w:val="baseline"/>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B55486" w:rsidRPr="00684FC9" w14:paraId="732980F3" w14:textId="77777777" w:rsidTr="00B55486">
        <w:tc>
          <w:tcPr>
            <w:cnfStyle w:val="001000000000" w:firstRow="0" w:lastRow="0" w:firstColumn="1" w:lastColumn="0" w:oddVBand="0" w:evenVBand="0" w:oddHBand="0" w:evenHBand="0" w:firstRowFirstColumn="0" w:firstRowLastColumn="0" w:lastRowFirstColumn="0" w:lastRowLastColumn="0"/>
            <w:tcW w:w="3332" w:type="pct"/>
          </w:tcPr>
          <w:p w14:paraId="3583778D" w14:textId="4CC700D4" w:rsidR="00B55486" w:rsidRPr="006E7B64" w:rsidRDefault="002D5BD7" w:rsidP="006E7B64">
            <w:pPr>
              <w:jc w:val="right"/>
              <w:textAlignment w:val="baseline"/>
              <w:rPr>
                <w:rFonts w:cs="Calibri"/>
                <w:i/>
                <w:iCs/>
                <w:sz w:val="24"/>
                <w:szCs w:val="24"/>
              </w:rPr>
            </w:pPr>
            <w:r>
              <w:rPr>
                <w:rFonts w:cs="Calibri"/>
                <w:i/>
                <w:iCs/>
                <w:sz w:val="24"/>
                <w:szCs w:val="24"/>
              </w:rPr>
              <w:t xml:space="preserve">Percentuale sul totale </w:t>
            </w:r>
            <w:r w:rsidR="00F22AF2">
              <w:rPr>
                <w:rFonts w:cs="Calibri"/>
                <w:i/>
                <w:iCs/>
                <w:sz w:val="24"/>
                <w:szCs w:val="24"/>
              </w:rPr>
              <w:t>rendicontato (modulo 4)</w:t>
            </w:r>
          </w:p>
        </w:tc>
        <w:tc>
          <w:tcPr>
            <w:tcW w:w="1668" w:type="pct"/>
          </w:tcPr>
          <w:p w14:paraId="5B782F9B" w14:textId="77777777" w:rsidR="00B55486" w:rsidRPr="00684FC9" w:rsidRDefault="00B55486" w:rsidP="00901102">
            <w:pPr>
              <w:jc w:val="center"/>
              <w:textAlignment w:val="baseline"/>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14:paraId="6E418205" w14:textId="77777777" w:rsidR="00F22AF2" w:rsidRDefault="00F22AF2" w:rsidP="000F1BAC">
      <w:pPr>
        <w:jc w:val="both"/>
        <w:rPr>
          <w:rFonts w:ascii="Segoe UI" w:hAnsi="Segoe UI" w:cs="Segoe UI"/>
          <w:spacing w:val="0"/>
          <w:sz w:val="22"/>
          <w:szCs w:val="22"/>
        </w:rPr>
      </w:pPr>
    </w:p>
    <w:p w14:paraId="11C101C9" w14:textId="77777777" w:rsidR="003F3233" w:rsidRDefault="003F3233" w:rsidP="000F1BAC">
      <w:pPr>
        <w:jc w:val="both"/>
        <w:rPr>
          <w:rFonts w:ascii="Segoe UI" w:hAnsi="Segoe UI" w:cs="Segoe UI"/>
          <w:spacing w:val="0"/>
          <w:sz w:val="22"/>
          <w:szCs w:val="22"/>
        </w:rPr>
      </w:pPr>
    </w:p>
    <w:p w14:paraId="06B661EE" w14:textId="69EBAFB7" w:rsidR="000F1BAC" w:rsidRDefault="000F1BAC" w:rsidP="000F1BAC">
      <w:pPr>
        <w:jc w:val="both"/>
        <w:rPr>
          <w:rFonts w:ascii="Segoe UI" w:hAnsi="Segoe UI" w:cs="Segoe UI"/>
          <w:spacing w:val="0"/>
          <w:sz w:val="22"/>
          <w:szCs w:val="22"/>
        </w:rPr>
      </w:pPr>
      <w:r>
        <w:rPr>
          <w:rFonts w:ascii="Segoe UI" w:hAnsi="Segoe UI" w:cs="Segoe UI"/>
          <w:spacing w:val="0"/>
          <w:sz w:val="22"/>
          <w:szCs w:val="22"/>
        </w:rPr>
        <w:t xml:space="preserve">Consapevole delle sanzioni penali richiamate dall’art. 76 del D.P.R. 28 dicembre 2000 n. 445 e </w:t>
      </w:r>
      <w:proofErr w:type="spellStart"/>
      <w:r>
        <w:rPr>
          <w:rFonts w:ascii="Segoe UI" w:hAnsi="Segoe UI" w:cs="Segoe UI"/>
          <w:spacing w:val="0"/>
          <w:sz w:val="22"/>
          <w:szCs w:val="22"/>
        </w:rPr>
        <w:t>ss.mm.ii</w:t>
      </w:r>
      <w:proofErr w:type="spellEnd"/>
      <w:r>
        <w:rPr>
          <w:rFonts w:ascii="Segoe UI" w:hAnsi="Segoe UI" w:cs="Segoe UI"/>
          <w:spacing w:val="0"/>
          <w:sz w:val="22"/>
          <w:szCs w:val="22"/>
        </w:rPr>
        <w:t xml:space="preserve">.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w:t>
      </w:r>
      <w:proofErr w:type="spellStart"/>
      <w:r>
        <w:rPr>
          <w:rFonts w:ascii="Segoe UI" w:hAnsi="Segoe UI" w:cs="Segoe UI"/>
          <w:spacing w:val="0"/>
          <w:sz w:val="22"/>
          <w:szCs w:val="22"/>
        </w:rPr>
        <w:t>ss.mm.ii</w:t>
      </w:r>
      <w:proofErr w:type="spellEnd"/>
      <w:r>
        <w:rPr>
          <w:rFonts w:ascii="Segoe UI" w:hAnsi="Segoe UI" w:cs="Segoe UI"/>
          <w:spacing w:val="0"/>
          <w:sz w:val="22"/>
          <w:szCs w:val="22"/>
        </w:rPr>
        <w:t>.</w:t>
      </w:r>
    </w:p>
    <w:p w14:paraId="1DD79DF0" w14:textId="77777777" w:rsidR="000F1BAC" w:rsidRDefault="000F1BAC" w:rsidP="000F1BAC">
      <w:pPr>
        <w:jc w:val="both"/>
        <w:rPr>
          <w:rFonts w:ascii="Segoe UI" w:hAnsi="Segoe UI" w:cs="Segoe UI"/>
          <w:spacing w:val="0"/>
          <w:sz w:val="22"/>
          <w:szCs w:val="22"/>
        </w:rPr>
      </w:pPr>
    </w:p>
    <w:p w14:paraId="73D2B5AF" w14:textId="77777777" w:rsidR="000F1BAC" w:rsidRDefault="000F1BAC" w:rsidP="000F1BAC">
      <w:pPr>
        <w:jc w:val="right"/>
        <w:rPr>
          <w:rFonts w:ascii="Segoe UI" w:hAnsi="Segoe UI" w:cs="Segoe UI"/>
          <w:spacing w:val="0"/>
          <w:sz w:val="22"/>
          <w:szCs w:val="22"/>
        </w:rPr>
      </w:pPr>
      <w:r>
        <w:rPr>
          <w:rFonts w:ascii="Segoe UI" w:hAnsi="Segoe UI" w:cs="Segoe UI"/>
          <w:spacing w:val="0"/>
          <w:sz w:val="22"/>
          <w:szCs w:val="22"/>
        </w:rPr>
        <w:lastRenderedPageBreak/>
        <w:t>Il Legale Rappresentante</w:t>
      </w:r>
    </w:p>
    <w:p w14:paraId="50EA0041" w14:textId="3C6B3199" w:rsidR="003D0312" w:rsidRDefault="003D0312" w:rsidP="00DE30A0">
      <w:pPr>
        <w:pStyle w:val="Sottotitolo1"/>
        <w:rPr>
          <w:b/>
          <w:bCs/>
          <w:color w:val="92D050"/>
        </w:rPr>
      </w:pPr>
    </w:p>
    <w:sectPr w:rsidR="003D0312" w:rsidSect="00DE30A0">
      <w:headerReference w:type="even" r:id="rId11"/>
      <w:footerReference w:type="default" r:id="rId12"/>
      <w:footerReference w:type="first" r:id="rId13"/>
      <w:pgSz w:w="11909" w:h="16834" w:code="9"/>
      <w:pgMar w:top="1985" w:right="1440" w:bottom="2160" w:left="1440"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8B1A" w14:textId="77777777" w:rsidR="00A118CF" w:rsidRDefault="00A118CF">
      <w:r>
        <w:separator/>
      </w:r>
    </w:p>
    <w:p w14:paraId="0E2433E0" w14:textId="77777777" w:rsidR="00A118CF" w:rsidRDefault="00A118CF"/>
  </w:endnote>
  <w:endnote w:type="continuationSeparator" w:id="0">
    <w:p w14:paraId="3AF352B0" w14:textId="77777777" w:rsidR="00A118CF" w:rsidRDefault="00A118CF">
      <w:r>
        <w:continuationSeparator/>
      </w:r>
    </w:p>
    <w:p w14:paraId="23B7EB47" w14:textId="77777777" w:rsidR="00A118CF" w:rsidRDefault="00A1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F2A7" w14:textId="77777777" w:rsidR="00832E21" w:rsidRDefault="00832E21">
    <w:pPr>
      <w:pStyle w:val="Pidipagina"/>
      <w:jc w:val="right"/>
    </w:pPr>
    <w:r>
      <w:fldChar w:fldCharType="begin"/>
    </w:r>
    <w:r>
      <w:instrText>PAGE   \* MERGEFORMAT</w:instrText>
    </w:r>
    <w:r>
      <w:fldChar w:fldCharType="separate"/>
    </w:r>
    <w:r>
      <w:t>2</w:t>
    </w:r>
    <w:r>
      <w:fldChar w:fldCharType="end"/>
    </w:r>
  </w:p>
  <w:p w14:paraId="1EFF8CCC" w14:textId="77777777" w:rsidR="00832E21" w:rsidRDefault="00832E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44249D" w:rsidRDefault="0044249D">
    <w:pPr>
      <w:pStyle w:val="Pidipagina"/>
      <w:jc w:val="right"/>
    </w:pPr>
    <w:r>
      <w:fldChar w:fldCharType="begin"/>
    </w:r>
    <w:r>
      <w:instrText>PAGE   \* MERGEFORMAT</w:instrText>
    </w:r>
    <w:r>
      <w:fldChar w:fldCharType="separate"/>
    </w:r>
    <w:r>
      <w:t>2</w:t>
    </w:r>
    <w:r>
      <w:fldChar w:fldCharType="end"/>
    </w:r>
  </w:p>
  <w:p w14:paraId="226BA950" w14:textId="5CFF0F03" w:rsidR="00075349" w:rsidRDefault="00075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1CB0" w14:textId="77777777" w:rsidR="00A118CF" w:rsidRDefault="00A118CF">
      <w:r>
        <w:separator/>
      </w:r>
    </w:p>
    <w:p w14:paraId="4D167A88" w14:textId="77777777" w:rsidR="00A118CF" w:rsidRDefault="00A118CF"/>
  </w:footnote>
  <w:footnote w:type="continuationSeparator" w:id="0">
    <w:p w14:paraId="0A37F4D6" w14:textId="77777777" w:rsidR="00A118CF" w:rsidRDefault="00A118CF">
      <w:r>
        <w:continuationSeparator/>
      </w:r>
    </w:p>
    <w:p w14:paraId="1FB878CE" w14:textId="77777777" w:rsidR="00A118CF" w:rsidRDefault="00A11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75349" w:rsidRDefault="00075349">
    <w:pPr>
      <w:pStyle w:val="Intestazione"/>
    </w:pPr>
  </w:p>
  <w:p w14:paraId="274714F1" w14:textId="77777777" w:rsidR="00075349" w:rsidRDefault="0007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48A5"/>
    <w:multiLevelType w:val="hybridMultilevel"/>
    <w:tmpl w:val="56EC3106"/>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5018E"/>
    <w:multiLevelType w:val="hybridMultilevel"/>
    <w:tmpl w:val="6EECACFA"/>
    <w:lvl w:ilvl="0" w:tplc="5B089CF8">
      <w:numFmt w:val="bullet"/>
      <w:lvlText w:val="-"/>
      <w:lvlJc w:val="left"/>
      <w:pPr>
        <w:ind w:left="720" w:hanging="660"/>
      </w:pPr>
      <w:rPr>
        <w:rFonts w:ascii="Century Gothic" w:eastAsia="Times New Roman" w:hAnsi="Century Gothic" w:cs="Century Gothic"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4812BC"/>
    <w:multiLevelType w:val="hybridMultilevel"/>
    <w:tmpl w:val="CB202DC0"/>
    <w:lvl w:ilvl="0" w:tplc="0410000D">
      <w:start w:val="1"/>
      <w:numFmt w:val="bullet"/>
      <w:lvlText w:val=""/>
      <w:lvlJc w:val="left"/>
      <w:pPr>
        <w:ind w:left="720" w:hanging="6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2CC82888"/>
    <w:multiLevelType w:val="hybridMultilevel"/>
    <w:tmpl w:val="46EC3CBA"/>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606116"/>
    <w:multiLevelType w:val="hybridMultilevel"/>
    <w:tmpl w:val="9C8C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604961"/>
    <w:multiLevelType w:val="hybridMultilevel"/>
    <w:tmpl w:val="E0A23086"/>
    <w:lvl w:ilvl="0" w:tplc="875E82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9A"/>
    <w:rsid w:val="000450D9"/>
    <w:rsid w:val="0005231C"/>
    <w:rsid w:val="00061B56"/>
    <w:rsid w:val="00075349"/>
    <w:rsid w:val="00083CCC"/>
    <w:rsid w:val="00093794"/>
    <w:rsid w:val="000C587E"/>
    <w:rsid w:val="000F1BAC"/>
    <w:rsid w:val="00140FEE"/>
    <w:rsid w:val="00192342"/>
    <w:rsid w:val="00195BBB"/>
    <w:rsid w:val="001D1B54"/>
    <w:rsid w:val="001D28AC"/>
    <w:rsid w:val="002508FD"/>
    <w:rsid w:val="002766B3"/>
    <w:rsid w:val="002A1900"/>
    <w:rsid w:val="002D5BD7"/>
    <w:rsid w:val="00313BF4"/>
    <w:rsid w:val="0034609D"/>
    <w:rsid w:val="003961C6"/>
    <w:rsid w:val="003C2755"/>
    <w:rsid w:val="003D0312"/>
    <w:rsid w:val="003F14FD"/>
    <w:rsid w:val="003F3233"/>
    <w:rsid w:val="004230AA"/>
    <w:rsid w:val="0044249D"/>
    <w:rsid w:val="004563A8"/>
    <w:rsid w:val="00467BE3"/>
    <w:rsid w:val="004834BB"/>
    <w:rsid w:val="004F1B84"/>
    <w:rsid w:val="005E6B0F"/>
    <w:rsid w:val="00607DC8"/>
    <w:rsid w:val="006447A5"/>
    <w:rsid w:val="006779BB"/>
    <w:rsid w:val="00684FC9"/>
    <w:rsid w:val="0068618E"/>
    <w:rsid w:val="006A3F87"/>
    <w:rsid w:val="006E7B64"/>
    <w:rsid w:val="007113EE"/>
    <w:rsid w:val="00722AE7"/>
    <w:rsid w:val="007539F6"/>
    <w:rsid w:val="00792430"/>
    <w:rsid w:val="00832E21"/>
    <w:rsid w:val="00845FCB"/>
    <w:rsid w:val="00884E89"/>
    <w:rsid w:val="009461EB"/>
    <w:rsid w:val="009856AE"/>
    <w:rsid w:val="009B16AB"/>
    <w:rsid w:val="00A118CF"/>
    <w:rsid w:val="00A1273E"/>
    <w:rsid w:val="00A90CC0"/>
    <w:rsid w:val="00AB020F"/>
    <w:rsid w:val="00B2692D"/>
    <w:rsid w:val="00B36893"/>
    <w:rsid w:val="00B55486"/>
    <w:rsid w:val="00B67503"/>
    <w:rsid w:val="00BD39D9"/>
    <w:rsid w:val="00BE397E"/>
    <w:rsid w:val="00C94499"/>
    <w:rsid w:val="00CD1E65"/>
    <w:rsid w:val="00CD7056"/>
    <w:rsid w:val="00D30E9E"/>
    <w:rsid w:val="00DE30A0"/>
    <w:rsid w:val="00E56E9A"/>
    <w:rsid w:val="00E8608E"/>
    <w:rsid w:val="00E931F8"/>
    <w:rsid w:val="00EF7082"/>
    <w:rsid w:val="00F22AF2"/>
    <w:rsid w:val="00F8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F8B70D41-165C-42FB-9A39-93C8D96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character" w:styleId="Rimandocommento">
    <w:name w:val="annotation reference"/>
    <w:uiPriority w:val="99"/>
    <w:semiHidden/>
    <w:unhideWhenUsed/>
    <w:rsid w:val="00C94499"/>
    <w:rPr>
      <w:sz w:val="16"/>
      <w:szCs w:val="16"/>
    </w:rPr>
  </w:style>
  <w:style w:type="paragraph" w:styleId="Testocommento">
    <w:name w:val="annotation text"/>
    <w:basedOn w:val="Normale"/>
    <w:link w:val="TestocommentoCarattere"/>
    <w:uiPriority w:val="99"/>
    <w:unhideWhenUsed/>
    <w:rsid w:val="00C94499"/>
    <w:pPr>
      <w:spacing w:after="160"/>
    </w:pPr>
    <w:rPr>
      <w:rFonts w:ascii="Calibri" w:eastAsia="Calibri" w:hAnsi="Calibri" w:cs="Arial"/>
      <w:spacing w:val="0"/>
      <w:sz w:val="20"/>
      <w:szCs w:val="20"/>
      <w:lang w:eastAsia="en-US"/>
    </w:rPr>
  </w:style>
  <w:style w:type="character" w:customStyle="1" w:styleId="TestocommentoCarattere">
    <w:name w:val="Testo commento Carattere"/>
    <w:basedOn w:val="Carpredefinitoparagrafo"/>
    <w:link w:val="Testocommento"/>
    <w:uiPriority w:val="99"/>
    <w:rsid w:val="00C94499"/>
    <w:rPr>
      <w:rFonts w:ascii="Calibri" w:eastAsia="Calibri" w:hAnsi="Calibri" w:cs="Arial"/>
      <w:lang w:eastAsia="en-US"/>
    </w:rPr>
  </w:style>
  <w:style w:type="table" w:styleId="Grigliatabella">
    <w:name w:val="Table Grid"/>
    <w:basedOn w:val="Tabellanormale"/>
    <w:uiPriority w:val="39"/>
    <w:rsid w:val="00C944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684F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Carpredefinitoparagrafo"/>
    <w:rsid w:val="00EF7082"/>
  </w:style>
  <w:style w:type="character" w:customStyle="1" w:styleId="eop">
    <w:name w:val="eop"/>
    <w:basedOn w:val="Carpredefinitoparagrafo"/>
    <w:rsid w:val="00EF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04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B1C8C-B2B7-41B2-8475-4C387A1587E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1ff0941-e4e5-465a-b7e3-c24f1a905a12"/>
    <ds:schemaRef ds:uri="bb79dd03-b1dd-4312-8e7b-20f41d462c55"/>
    <ds:schemaRef ds:uri="http://www.w3.org/XML/1998/namespace"/>
  </ds:schemaRefs>
</ds:datastoreItem>
</file>

<file path=customXml/itemProps2.xml><?xml version="1.0" encoding="utf-8"?>
<ds:datastoreItem xmlns:ds="http://schemas.openxmlformats.org/officeDocument/2006/customXml" ds:itemID="{E0A8417A-1C3E-4EFD-BD8B-73D0AD26BC94}">
  <ds:schemaRefs>
    <ds:schemaRef ds:uri="http://schemas.openxmlformats.org/officeDocument/2006/bibliography"/>
  </ds:schemaRefs>
</ds:datastoreItem>
</file>

<file path=customXml/itemProps3.xml><?xml version="1.0" encoding="utf-8"?>
<ds:datastoreItem xmlns:ds="http://schemas.openxmlformats.org/officeDocument/2006/customXml" ds:itemID="{D3ACE579-44E5-4978-88D4-4060BC5A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7BD41-5CE6-4EF6-848A-D0B0CDDA8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143</TotalTime>
  <Pages>2</Pages>
  <Words>225</Words>
  <Characters>1241</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Contatto: Raffaella Bonaldi</vt:lpstr>
    </vt:vector>
  </TitlesOfParts>
  <Manager/>
  <Company>Microsoft Corporation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19</cp:revision>
  <cp:lastPrinted>2004-01-13T20:03:00Z</cp:lastPrinted>
  <dcterms:created xsi:type="dcterms:W3CDTF">2020-11-05T11:26:00Z</dcterms:created>
  <dcterms:modified xsi:type="dcterms:W3CDTF">2020-12-04T14:50:00Z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